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2" w:rsidRPr="009929D8" w:rsidRDefault="00EF6162" w:rsidP="00CC51EC">
      <w:pPr>
        <w:tabs>
          <w:tab w:val="left" w:pos="5535"/>
        </w:tabs>
        <w:jc w:val="center"/>
      </w:pPr>
      <w:r w:rsidRPr="00E36F74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5.5pt;visibility:visible">
            <v:imagedata r:id="rId5" o:title=""/>
          </v:shape>
        </w:pict>
      </w:r>
    </w:p>
    <w:p w:rsidR="00EF6162" w:rsidRPr="00036B5F" w:rsidRDefault="00EF6162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EF6162" w:rsidRPr="00AB627B" w:rsidRDefault="00EF6162" w:rsidP="00CC51EC">
      <w:pPr>
        <w:jc w:val="center"/>
        <w:rPr>
          <w:b/>
          <w:sz w:val="16"/>
          <w:szCs w:val="16"/>
          <w:lang w:val="ru-RU"/>
        </w:rPr>
      </w:pPr>
    </w:p>
    <w:p w:rsidR="00EF6162" w:rsidRPr="00686C8A" w:rsidRDefault="00EF6162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EF6162" w:rsidRDefault="00EF6162" w:rsidP="00CC51EC">
      <w:pPr>
        <w:jc w:val="center"/>
        <w:rPr>
          <w:b/>
          <w:sz w:val="16"/>
          <w:szCs w:val="16"/>
          <w:lang w:val="ru-RU"/>
        </w:rPr>
      </w:pPr>
    </w:p>
    <w:p w:rsidR="00EF6162" w:rsidRPr="009D0772" w:rsidRDefault="00EF6162" w:rsidP="00CC51EC">
      <w:pPr>
        <w:rPr>
          <w:b/>
          <w:bCs/>
          <w:i/>
          <w:iCs/>
          <w:sz w:val="10"/>
        </w:rPr>
      </w:pPr>
    </w:p>
    <w:p w:rsidR="00EF6162" w:rsidRPr="002C3340" w:rsidRDefault="00EF6162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EF6162" w:rsidRDefault="00EF6162" w:rsidP="00F87B87">
      <w:pPr>
        <w:ind w:firstLine="709"/>
        <w:jc w:val="both"/>
      </w:pPr>
      <w:r w:rsidRPr="00377125">
        <w:t xml:space="preserve">Попри складні умови воєнного часу </w:t>
      </w:r>
      <w:r w:rsidRPr="00377125">
        <w:rPr>
          <w:b/>
        </w:rPr>
        <w:t>Сумський державний університет</w:t>
      </w:r>
      <w:r w:rsidRPr="00377125">
        <w:t xml:space="preserve"> відновив освітній процес у тому числі і підвищення кваліфікації викладачів. Ми згуртовані, як ніколи, націлені на подальший розвиток, віримо у нашу перемогу і мирне майбутнє України.</w:t>
      </w:r>
    </w:p>
    <w:p w:rsidR="00EF6162" w:rsidRPr="00F87B87" w:rsidRDefault="00EF6162" w:rsidP="00F87B87">
      <w:pPr>
        <w:ind w:firstLine="709"/>
        <w:jc w:val="both"/>
      </w:pPr>
      <w:r>
        <w:t>Центр розвитку кадрового потенціалу Сумського державного університету запрошує педагогічних, науково-педагогічних та інших працівників закладів освіти взяти участь у програмі підвищення кваліфікації</w:t>
      </w:r>
      <w:r w:rsidRPr="00F87B87">
        <w:t xml:space="preserve"> </w:t>
      </w:r>
      <w:r w:rsidRPr="00EC1A06">
        <w:rPr>
          <w:b/>
        </w:rPr>
        <w:t>«</w:t>
      </w:r>
      <w:r w:rsidRPr="00377125">
        <w:rPr>
          <w:b/>
        </w:rPr>
        <w:t>Дистанційне навчання за будь-яких умов</w:t>
      </w:r>
      <w:r>
        <w:rPr>
          <w:b/>
        </w:rPr>
        <w:t>»</w:t>
      </w:r>
      <w:r w:rsidRPr="00F87B87">
        <w:rPr>
          <w:b/>
        </w:rPr>
        <w:t>.</w:t>
      </w:r>
    </w:p>
    <w:p w:rsidR="00EF6162" w:rsidRPr="00C36D68" w:rsidRDefault="00EF6162" w:rsidP="00CC51EC">
      <w:pPr>
        <w:ind w:firstLine="709"/>
        <w:jc w:val="both"/>
        <w:rPr>
          <w:sz w:val="8"/>
          <w:szCs w:val="8"/>
        </w:rPr>
      </w:pPr>
    </w:p>
    <w:p w:rsidR="00EF6162" w:rsidRDefault="00EF6162" w:rsidP="00CC51EC">
      <w:pPr>
        <w:ind w:left="284"/>
        <w:jc w:val="both"/>
        <w:rPr>
          <w:bCs/>
          <w:color w:val="333333"/>
        </w:rPr>
      </w:pPr>
      <w:r>
        <w:rPr>
          <w:b/>
        </w:rPr>
        <w:t>Орієнтовний п</w:t>
      </w:r>
      <w:r w:rsidRPr="00B32A28">
        <w:rPr>
          <w:b/>
        </w:rPr>
        <w:t xml:space="preserve">еріод проведення: </w:t>
      </w:r>
      <w:r>
        <w:rPr>
          <w:lang w:val="ru-RU"/>
        </w:rPr>
        <w:t>26</w:t>
      </w:r>
      <w:r w:rsidRPr="000F0E76">
        <w:rPr>
          <w:bCs/>
          <w:color w:val="333333"/>
        </w:rPr>
        <w:t>.</w:t>
      </w:r>
      <w:r>
        <w:rPr>
          <w:bCs/>
          <w:color w:val="333333"/>
          <w:lang w:val="ru-RU"/>
        </w:rPr>
        <w:t>09</w:t>
      </w:r>
      <w:r>
        <w:rPr>
          <w:bCs/>
          <w:color w:val="333333"/>
        </w:rPr>
        <w:t>-30.</w:t>
      </w:r>
      <w:r w:rsidRPr="00377125">
        <w:rPr>
          <w:bCs/>
          <w:color w:val="333333"/>
          <w:lang w:val="ru-RU"/>
        </w:rPr>
        <w:t>0</w:t>
      </w:r>
      <w:r>
        <w:rPr>
          <w:bCs/>
          <w:color w:val="333333"/>
          <w:lang w:val="ru-RU"/>
        </w:rPr>
        <w:t>9</w:t>
      </w:r>
      <w:bookmarkStart w:id="0" w:name="_GoBack"/>
      <w:bookmarkEnd w:id="0"/>
      <w:r w:rsidRPr="00377125">
        <w:rPr>
          <w:bCs/>
          <w:color w:val="333333"/>
          <w:lang w:val="ru-RU"/>
        </w:rPr>
        <w:t>.</w:t>
      </w:r>
      <w:r w:rsidRPr="006F53ED">
        <w:rPr>
          <w:bCs/>
          <w:color w:val="333333"/>
        </w:rPr>
        <w:t>202</w:t>
      </w:r>
      <w:r w:rsidRPr="00377125">
        <w:rPr>
          <w:bCs/>
          <w:color w:val="333333"/>
          <w:lang w:val="ru-RU"/>
        </w:rPr>
        <w:t>2</w:t>
      </w:r>
      <w:r w:rsidRPr="006F53ED">
        <w:rPr>
          <w:bCs/>
          <w:color w:val="333333"/>
        </w:rPr>
        <w:t xml:space="preserve"> р.</w:t>
      </w:r>
    </w:p>
    <w:p w:rsidR="00EF6162" w:rsidRPr="00B32A28" w:rsidRDefault="00EF6162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EF6162" w:rsidRPr="00B32A28" w:rsidRDefault="00EF6162" w:rsidP="00CC51EC">
      <w:pPr>
        <w:ind w:firstLine="284"/>
        <w:jc w:val="both"/>
      </w:pPr>
      <w:r w:rsidRPr="00B32A28">
        <w:rPr>
          <w:b/>
        </w:rPr>
        <w:t>Форма участі:</w:t>
      </w:r>
      <w:r w:rsidRPr="00B32A28">
        <w:t xml:space="preserve"> дистанційна.</w:t>
      </w:r>
    </w:p>
    <w:p w:rsidR="00EF6162" w:rsidRPr="00B32A28" w:rsidRDefault="00EF6162" w:rsidP="00CC51EC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>
        <w:t>30 годин (10</w:t>
      </w:r>
      <w:r w:rsidRPr="00B32A28">
        <w:t xml:space="preserve"> аудиторних годин).</w:t>
      </w:r>
    </w:p>
    <w:p w:rsidR="00EF6162" w:rsidRPr="00B32A28" w:rsidRDefault="00EF6162" w:rsidP="00CC51EC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>
        <w:t>: 4</w:t>
      </w:r>
      <w:r w:rsidRPr="00A624C7">
        <w:t>00</w:t>
      </w:r>
      <w:r>
        <w:t xml:space="preserve"> грн</w:t>
      </w:r>
      <w:r w:rsidRPr="00B32A28">
        <w:t>.</w:t>
      </w:r>
    </w:p>
    <w:p w:rsidR="00EF6162" w:rsidRPr="00B32A28" w:rsidRDefault="00EF6162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EF6162" w:rsidRPr="00377125" w:rsidRDefault="00EF6162" w:rsidP="00377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  <w:lang w:eastAsia="uk-UA"/>
        </w:rPr>
      </w:pPr>
      <w:r w:rsidRPr="00377125">
        <w:rPr>
          <w:color w:val="333333"/>
        </w:rPr>
        <w:t>Google-сервіси для організації навчального процесу та роботи: спільна робота з документами та сервісами, Google Drive,Google Docs/Sheets/Slides, Jamboard.</w:t>
      </w:r>
    </w:p>
    <w:p w:rsidR="00EF6162" w:rsidRPr="00377125" w:rsidRDefault="00EF6162" w:rsidP="00377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</w:rPr>
      </w:pPr>
      <w:r w:rsidRPr="00377125">
        <w:rPr>
          <w:color w:val="333333"/>
        </w:rPr>
        <w:t>Google-сервіси для організації навчального процесу та роботи: Google Calendar, Google Keep, Google Contacts, Google Forms, Google Classroom.</w:t>
      </w:r>
    </w:p>
    <w:p w:rsidR="00EF6162" w:rsidRPr="00377125" w:rsidRDefault="00EF6162" w:rsidP="00377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</w:rPr>
      </w:pPr>
      <w:r w:rsidRPr="00377125">
        <w:rPr>
          <w:color w:val="333333"/>
        </w:rPr>
        <w:t>Організація роботи у відеорежимі (Zoom, Skype, Microsoft Teams, Google Meet).</w:t>
      </w:r>
    </w:p>
    <w:p w:rsidR="00EF6162" w:rsidRPr="00377125" w:rsidRDefault="00EF6162" w:rsidP="00377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</w:rPr>
      </w:pPr>
      <w:r w:rsidRPr="00377125">
        <w:rPr>
          <w:color w:val="333333"/>
        </w:rPr>
        <w:t>Сервіси Microsoft365 для організації навчального процесу та роботи: OneDrive, Word/Excel/PowerPoint, Forms, Teams.</w:t>
      </w:r>
    </w:p>
    <w:p w:rsidR="00EF6162" w:rsidRPr="00377125" w:rsidRDefault="00EF6162" w:rsidP="00377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</w:rPr>
      </w:pPr>
      <w:r w:rsidRPr="00377125">
        <w:rPr>
          <w:color w:val="333333"/>
        </w:rPr>
        <w:t>Сервіси Microsoft 365 для організації навчального процесу та роботи: Sway, SharePoint, спільна робота, рецензування.</w:t>
      </w:r>
    </w:p>
    <w:p w:rsidR="00EF6162" w:rsidRDefault="00EF6162" w:rsidP="008D5502">
      <w:pPr>
        <w:ind w:left="-142" w:firstLine="284"/>
        <w:jc w:val="right"/>
        <w:rPr>
          <w:b/>
        </w:rPr>
      </w:pPr>
    </w:p>
    <w:p w:rsidR="00EF6162" w:rsidRDefault="00EF6162" w:rsidP="008D5502">
      <w:pPr>
        <w:ind w:left="-142" w:firstLine="284"/>
      </w:pPr>
      <w:r w:rsidRPr="00B32A28">
        <w:rPr>
          <w:b/>
        </w:rPr>
        <w:t>Умови участі</w:t>
      </w:r>
      <w:r w:rsidRPr="00B32A28">
        <w:t xml:space="preserve">: для участі у програмі підвищення кваліфікації необхідно </w:t>
      </w:r>
      <w:r>
        <w:t xml:space="preserve">зареєструватися </w:t>
      </w:r>
      <w:r>
        <w:rPr>
          <w:b/>
        </w:rPr>
        <w:t>до 21 вересня</w:t>
      </w:r>
      <w:r>
        <w:t xml:space="preserve"> </w:t>
      </w:r>
      <w:r w:rsidRPr="00502C48">
        <w:t>найбільш зручним для вас способом:</w:t>
      </w:r>
      <w:r w:rsidRPr="00256B18">
        <w:rPr>
          <w:noProof/>
        </w:rPr>
        <w:t xml:space="preserve"> </w:t>
      </w:r>
    </w:p>
    <w:p w:rsidR="00EF6162" w:rsidRPr="00CE2330" w:rsidRDefault="00EF6162" w:rsidP="00CC51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226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Pr="00CD2263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CD2263">
        <w:rPr>
          <w:rFonts w:ascii="Times New Roman" w:hAnsi="Times New Roman"/>
          <w:sz w:val="24"/>
          <w:szCs w:val="24"/>
          <w:lang w:val="en-US"/>
        </w:rPr>
        <w:t>QR</w:t>
      </w:r>
      <w:r w:rsidRPr="00CD2263">
        <w:rPr>
          <w:rFonts w:ascii="Times New Roman" w:hAnsi="Times New Roman"/>
          <w:sz w:val="24"/>
          <w:szCs w:val="24"/>
        </w:rPr>
        <w:t>-кодом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256B18">
        <w:rPr>
          <w:noProof/>
          <w:lang w:eastAsia="ru-RU"/>
        </w:rPr>
        <w:t xml:space="preserve"> </w:t>
      </w:r>
    </w:p>
    <w:p w:rsidR="00EF6162" w:rsidRPr="00CD5492" w:rsidRDefault="00EF6162" w:rsidP="00CC51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заповнивши електронну заявку за посиланням:</w:t>
      </w:r>
    </w:p>
    <w:p w:rsidR="00EF6162" w:rsidRDefault="00EF6162" w:rsidP="00CC51EC">
      <w:pPr>
        <w:pStyle w:val="ListParagraph"/>
        <w:rPr>
          <w:rStyle w:val="Hyperlink"/>
          <w:rFonts w:ascii="Times New Roman" w:hAnsi="Times New Roman"/>
          <w:color w:val="auto"/>
          <w:u w:val="none"/>
          <w:lang w:val="ru-RU"/>
        </w:rPr>
      </w:pPr>
    </w:p>
    <w:p w:rsidR="00EF6162" w:rsidRPr="008D5502" w:rsidRDefault="00EF6162" w:rsidP="00493B2B">
      <w:pPr>
        <w:pStyle w:val="ListParagraph"/>
        <w:jc w:val="right"/>
        <w:rPr>
          <w:rStyle w:val="Hyperlink"/>
          <w:rFonts w:ascii="Times New Roman" w:hAnsi="Times New Roman"/>
          <w:color w:val="auto"/>
          <w:sz w:val="48"/>
          <w:u w:val="none"/>
          <w:lang w:val="ru-RU"/>
        </w:rPr>
      </w:pPr>
      <w:r w:rsidRPr="00E36F74">
        <w:rPr>
          <w:rStyle w:val="Hyperlink"/>
          <w:rFonts w:ascii="Times New Roman" w:hAnsi="Times New Roman"/>
          <w:noProof/>
          <w:sz w:val="48"/>
          <w:lang w:val="ru-RU" w:eastAsia="ru-RU"/>
        </w:rPr>
        <w:pict>
          <v:shape id="Рисунок 1" o:spid="_x0000_i1026" type="#_x0000_t75" style="width:78pt;height:79.5pt;visibility:visible">
            <v:imagedata r:id="rId6" o:title=""/>
          </v:shape>
        </w:pict>
      </w:r>
    </w:p>
    <w:p w:rsidR="00EF6162" w:rsidRPr="00493B2B" w:rsidRDefault="00EF6162" w:rsidP="00CC51E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  <w:hyperlink r:id="rId7" w:history="1">
        <w:r w:rsidRPr="00493B2B">
          <w:rPr>
            <w:rStyle w:val="Hyperlink"/>
            <w:rFonts w:ascii="Times New Roman" w:hAnsi="Times New Roman"/>
            <w:sz w:val="24"/>
          </w:rPr>
          <w:t>https://docs.google.com/forms/d/e/1FAIpQLSeHM0jCTrre9rNimESVxfe3jTlNsGHV9N3Efr_cChnAhguX9Q/viewform</w:t>
        </w:r>
      </w:hyperlink>
      <w:r w:rsidRPr="00493B2B">
        <w:rPr>
          <w:rFonts w:ascii="Times New Roman" w:hAnsi="Times New Roman"/>
          <w:sz w:val="24"/>
        </w:rPr>
        <w:t xml:space="preserve"> </w:t>
      </w:r>
    </w:p>
    <w:p w:rsidR="00EF6162" w:rsidRPr="003342FC" w:rsidRDefault="00EF6162" w:rsidP="00CC51EC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>Ко</w:t>
      </w:r>
      <w:r>
        <w:rPr>
          <w:b/>
          <w:sz w:val="20"/>
          <w:szCs w:val="20"/>
        </w:rPr>
        <w:t>ординатори</w:t>
      </w:r>
      <w:r w:rsidRPr="003342FC">
        <w:rPr>
          <w:b/>
          <w:sz w:val="20"/>
          <w:szCs w:val="20"/>
        </w:rPr>
        <w:t xml:space="preserve">: </w:t>
      </w:r>
    </w:p>
    <w:p w:rsidR="00EF6162" w:rsidRDefault="00EF6162" w:rsidP="00F87B87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Дудченко Віталіна Вікторівна</w:t>
      </w:r>
      <w:r w:rsidRPr="003342FC">
        <w:rPr>
          <w:sz w:val="20"/>
          <w:szCs w:val="20"/>
        </w:rPr>
        <w:t xml:space="preserve">, </w:t>
      </w:r>
      <w:r>
        <w:rPr>
          <w:sz w:val="20"/>
          <w:szCs w:val="20"/>
        </w:rPr>
        <w:t>провідний фахівець</w:t>
      </w:r>
      <w:r w:rsidRPr="003342FC">
        <w:rPr>
          <w:sz w:val="20"/>
          <w:szCs w:val="20"/>
        </w:rPr>
        <w:t xml:space="preserve"> центру розвитку кадрового потенціалу, </w:t>
      </w:r>
    </w:p>
    <w:p w:rsidR="00EF6162" w:rsidRPr="00F87B87" w:rsidRDefault="00EF6162" w:rsidP="00F87B87">
      <w:pPr>
        <w:ind w:left="142"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</w:t>
      </w:r>
      <w:r w:rsidRPr="003342FC">
        <w:rPr>
          <w:sz w:val="20"/>
          <w:szCs w:val="20"/>
          <w:lang w:val="en-US"/>
        </w:rPr>
        <w:t>e</w:t>
      </w:r>
      <w:r w:rsidRPr="008F59A0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>:</w:t>
      </w:r>
      <w:r w:rsidRPr="00FA579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8F59A0">
        <w:rPr>
          <w:color w:val="0070C0"/>
          <w:sz w:val="20"/>
          <w:szCs w:val="20"/>
          <w:u w:val="single"/>
          <w:shd w:val="clear" w:color="auto" w:fill="FFFFFF"/>
        </w:rPr>
        <w:t>v.dudchenko@crkp.sumdu.edu.ua</w:t>
      </w:r>
      <w:r w:rsidRPr="008F59A0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8F59A0">
        <w:rPr>
          <w:sz w:val="20"/>
          <w:szCs w:val="20"/>
          <w:lang w:val="en-US"/>
        </w:rPr>
        <w:t xml:space="preserve">. </w:t>
      </w:r>
      <w:r w:rsidRPr="00C36D68">
        <w:rPr>
          <w:sz w:val="20"/>
          <w:szCs w:val="20"/>
          <w:lang w:val="ru-RU"/>
        </w:rPr>
        <w:t>(066) 53-40-646</w:t>
      </w:r>
      <w:r>
        <w:rPr>
          <w:sz w:val="20"/>
          <w:szCs w:val="20"/>
        </w:rPr>
        <w:t>.</w:t>
      </w:r>
    </w:p>
    <w:p w:rsidR="00EF6162" w:rsidRDefault="00EF6162" w:rsidP="00F87B87">
      <w:pPr>
        <w:ind w:left="142" w:hanging="142"/>
        <w:jc w:val="both"/>
        <w:rPr>
          <w:sz w:val="20"/>
          <w:szCs w:val="20"/>
        </w:rPr>
      </w:pPr>
      <w:r w:rsidRPr="003342FC">
        <w:rPr>
          <w:sz w:val="20"/>
          <w:szCs w:val="20"/>
        </w:rPr>
        <w:t>- Горета Любов В’ячеславівна, методист центр</w:t>
      </w:r>
      <w:r>
        <w:rPr>
          <w:sz w:val="20"/>
          <w:szCs w:val="20"/>
        </w:rPr>
        <w:t>у розвитку кадрового потенціалу</w:t>
      </w:r>
      <w:r w:rsidRPr="003342FC">
        <w:rPr>
          <w:sz w:val="20"/>
          <w:szCs w:val="20"/>
        </w:rPr>
        <w:t>,</w:t>
      </w:r>
    </w:p>
    <w:p w:rsidR="00EF6162" w:rsidRDefault="00EF6162" w:rsidP="00F87B87">
      <w:pPr>
        <w:ind w:left="142" w:hanging="142"/>
        <w:jc w:val="both"/>
        <w:rPr>
          <w:sz w:val="20"/>
          <w:szCs w:val="20"/>
          <w:lang w:val="ru-RU"/>
        </w:rPr>
      </w:pPr>
      <w:r w:rsidRPr="003342FC">
        <w:rPr>
          <w:sz w:val="20"/>
          <w:szCs w:val="20"/>
        </w:rPr>
        <w:t xml:space="preserve"> </w:t>
      </w:r>
      <w:r w:rsidRPr="003342FC">
        <w:rPr>
          <w:sz w:val="20"/>
          <w:szCs w:val="20"/>
          <w:lang w:val="en-US"/>
        </w:rPr>
        <w:t>e</w:t>
      </w:r>
      <w:r w:rsidRPr="004C230B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 xml:space="preserve">: </w:t>
      </w:r>
      <w:hyperlink r:id="rId8" w:history="1">
        <w:r w:rsidRPr="008F59A0">
          <w:rPr>
            <w:rStyle w:val="Hyperlink"/>
            <w:color w:val="0070C0"/>
            <w:sz w:val="20"/>
            <w:szCs w:val="20"/>
            <w:lang w:val="en-US"/>
          </w:rPr>
          <w:t>l</w:t>
        </w:r>
        <w:r w:rsidRPr="004C230B">
          <w:rPr>
            <w:rStyle w:val="Hyperlink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Hyperlink"/>
            <w:color w:val="0070C0"/>
            <w:sz w:val="20"/>
            <w:szCs w:val="20"/>
            <w:lang w:val="en-US"/>
          </w:rPr>
          <w:t>goreta</w:t>
        </w:r>
        <w:r w:rsidRPr="004C230B">
          <w:rPr>
            <w:rStyle w:val="Hyperlink"/>
            <w:color w:val="0070C0"/>
            <w:sz w:val="20"/>
            <w:szCs w:val="20"/>
            <w:lang w:val="en-US"/>
          </w:rPr>
          <w:t>@</w:t>
        </w:r>
        <w:r w:rsidRPr="008F59A0">
          <w:rPr>
            <w:rStyle w:val="Hyperlink"/>
            <w:color w:val="0070C0"/>
            <w:sz w:val="20"/>
            <w:szCs w:val="20"/>
            <w:lang w:val="en-US"/>
          </w:rPr>
          <w:t>crkp</w:t>
        </w:r>
        <w:r w:rsidRPr="004C230B">
          <w:rPr>
            <w:rStyle w:val="Hyperlink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Hyperlink"/>
            <w:color w:val="0070C0"/>
            <w:sz w:val="20"/>
            <w:szCs w:val="20"/>
            <w:lang w:val="en-US"/>
          </w:rPr>
          <w:t>sumdu</w:t>
        </w:r>
        <w:r w:rsidRPr="004C230B">
          <w:rPr>
            <w:rStyle w:val="Hyperlink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Hyperlink"/>
            <w:color w:val="0070C0"/>
            <w:sz w:val="20"/>
            <w:szCs w:val="20"/>
            <w:lang w:val="en-US"/>
          </w:rPr>
          <w:t>edu</w:t>
        </w:r>
        <w:r w:rsidRPr="004C230B">
          <w:rPr>
            <w:rStyle w:val="Hyperlink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Hyperlink"/>
            <w:color w:val="0070C0"/>
            <w:sz w:val="20"/>
            <w:szCs w:val="20"/>
            <w:lang w:val="en-US"/>
          </w:rPr>
          <w:t>ua</w:t>
        </w:r>
      </w:hyperlink>
      <w:r w:rsidRPr="004C230B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4C230B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ru-RU"/>
        </w:rPr>
        <w:t>(050) 617-09-42</w:t>
      </w:r>
    </w:p>
    <w:sectPr w:rsidR="00EF6162" w:rsidSect="00493B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C1B"/>
    <w:multiLevelType w:val="multilevel"/>
    <w:tmpl w:val="89A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A1"/>
    <w:rsid w:val="00036B5F"/>
    <w:rsid w:val="000D4A5B"/>
    <w:rsid w:val="000F0E76"/>
    <w:rsid w:val="001A79E1"/>
    <w:rsid w:val="00256B18"/>
    <w:rsid w:val="002C3340"/>
    <w:rsid w:val="003342FC"/>
    <w:rsid w:val="00366235"/>
    <w:rsid w:val="00377125"/>
    <w:rsid w:val="00440072"/>
    <w:rsid w:val="00487DBF"/>
    <w:rsid w:val="0049010E"/>
    <w:rsid w:val="00493B2B"/>
    <w:rsid w:val="0049524E"/>
    <w:rsid w:val="004C230B"/>
    <w:rsid w:val="004C53FF"/>
    <w:rsid w:val="004E5982"/>
    <w:rsid w:val="00502C48"/>
    <w:rsid w:val="0052110E"/>
    <w:rsid w:val="0056687B"/>
    <w:rsid w:val="005E0D88"/>
    <w:rsid w:val="00650F8D"/>
    <w:rsid w:val="00686C8A"/>
    <w:rsid w:val="006F53ED"/>
    <w:rsid w:val="0080150B"/>
    <w:rsid w:val="008D5502"/>
    <w:rsid w:val="008F59A0"/>
    <w:rsid w:val="00921D67"/>
    <w:rsid w:val="00990C91"/>
    <w:rsid w:val="009929D8"/>
    <w:rsid w:val="009D0772"/>
    <w:rsid w:val="00A15A11"/>
    <w:rsid w:val="00A624C7"/>
    <w:rsid w:val="00AB627B"/>
    <w:rsid w:val="00AE710A"/>
    <w:rsid w:val="00B32A28"/>
    <w:rsid w:val="00B73A63"/>
    <w:rsid w:val="00B76A5B"/>
    <w:rsid w:val="00BF4CEA"/>
    <w:rsid w:val="00C36D68"/>
    <w:rsid w:val="00CB08A1"/>
    <w:rsid w:val="00CC51EC"/>
    <w:rsid w:val="00CD2263"/>
    <w:rsid w:val="00CD5492"/>
    <w:rsid w:val="00CE2330"/>
    <w:rsid w:val="00D41B52"/>
    <w:rsid w:val="00DB3EFE"/>
    <w:rsid w:val="00E36F74"/>
    <w:rsid w:val="00EC1A06"/>
    <w:rsid w:val="00EF6162"/>
    <w:rsid w:val="00F87B87"/>
    <w:rsid w:val="00FA261B"/>
    <w:rsid w:val="00FA5799"/>
    <w:rsid w:val="00FE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EC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5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C51E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D5492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B87"/>
    <w:rPr>
      <w:rFonts w:ascii="Tahoma" w:hAnsi="Tahoma" w:cs="Tahoma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F87B8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oreta@crkp.sumd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HM0jCTrre9rNimESVxfe3jTlNsGHV9N3Efr_cChnAhguX9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319</Words>
  <Characters>1819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Кононенко Світлана Валеріївна</dc:creator>
  <cp:keywords/>
  <dc:description/>
  <cp:lastModifiedBy>admin</cp:lastModifiedBy>
  <cp:revision>2</cp:revision>
  <dcterms:created xsi:type="dcterms:W3CDTF">2022-09-06T11:39:00Z</dcterms:created>
  <dcterms:modified xsi:type="dcterms:W3CDTF">2022-09-06T11:39:00Z</dcterms:modified>
</cp:coreProperties>
</file>