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BB" w:rsidRDefault="007C6DBB">
      <w:pPr>
        <w:tabs>
          <w:tab w:val="left" w:pos="0"/>
        </w:tabs>
        <w:jc w:val="both"/>
      </w:pPr>
      <w:r w:rsidRPr="002768A1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41.25pt;height:41.25pt;visibility:visible">
            <v:imagedata r:id="rId5" o:title=""/>
          </v:shape>
        </w:pict>
      </w:r>
      <w:r>
        <w:t xml:space="preserve">                                                                                                                                       </w:t>
      </w:r>
      <w:r>
        <w:rPr>
          <w:noProof/>
          <w:lang w:val="ru-RU"/>
        </w:rPr>
        <w:pict>
          <v:shape id="image1.png" o:spid="_x0000_s1026" type="#_x0000_t75" style="position:absolute;left:0;text-align:left;margin-left:420.35pt;margin-top:6pt;width:54pt;height:28.5pt;z-index:251658240;visibility:visible;mso-position-horizontal-relative:text;mso-position-vertical-relative:text">
            <v:imagedata r:id="rId6" o:title=""/>
            <w10:wrap type="square"/>
          </v:shape>
        </w:pict>
      </w:r>
    </w:p>
    <w:p w:rsidR="007C6DBB" w:rsidRDefault="007C6DBB">
      <w:pPr>
        <w:jc w:val="center"/>
        <w:rPr>
          <w:i/>
        </w:rPr>
      </w:pPr>
      <w:r>
        <w:rPr>
          <w:i/>
        </w:rPr>
        <w:t>Міністерство освіти і науки України</w:t>
      </w:r>
    </w:p>
    <w:p w:rsidR="007C6DBB" w:rsidRDefault="007C6DBB">
      <w:pPr>
        <w:jc w:val="center"/>
        <w:rPr>
          <w:b/>
        </w:rPr>
      </w:pPr>
      <w:r>
        <w:rPr>
          <w:b/>
        </w:rPr>
        <w:t>СУМСЬКИЙ ДЕРЖАВНИЙ УНІВЕРСИТЕТ</w:t>
      </w:r>
    </w:p>
    <w:p w:rsidR="007C6DBB" w:rsidRDefault="007C6DBB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ЦЕНТР РОЗВИТКУ КАДРОВОГО ПОТЕНЦІАЛУ </w:t>
      </w:r>
    </w:p>
    <w:p w:rsidR="007C6DBB" w:rsidRDefault="007C6DBB">
      <w:pPr>
        <w:jc w:val="center"/>
        <w:rPr>
          <w:b/>
          <w:sz w:val="16"/>
          <w:szCs w:val="16"/>
        </w:rPr>
      </w:pPr>
    </w:p>
    <w:p w:rsidR="007C6DBB" w:rsidRDefault="007C6DBB">
      <w:pPr>
        <w:rPr>
          <w:b/>
          <w:i/>
          <w:sz w:val="10"/>
          <w:szCs w:val="10"/>
        </w:rPr>
      </w:pPr>
    </w:p>
    <w:p w:rsidR="007C6DBB" w:rsidRDefault="007C6DBB">
      <w:pPr>
        <w:jc w:val="center"/>
        <w:rPr>
          <w:b/>
          <w:i/>
        </w:rPr>
      </w:pPr>
      <w:r>
        <w:rPr>
          <w:b/>
          <w:i/>
        </w:rPr>
        <w:t>Шановні колеги!</w:t>
      </w:r>
    </w:p>
    <w:p w:rsidR="007C6DBB" w:rsidRDefault="007C6DBB">
      <w:pPr>
        <w:ind w:firstLine="709"/>
        <w:jc w:val="both"/>
      </w:pPr>
    </w:p>
    <w:p w:rsidR="007C6DBB" w:rsidRPr="00E37270" w:rsidRDefault="007C6DBB" w:rsidP="00E37270">
      <w:pPr>
        <w:shd w:val="clear" w:color="auto" w:fill="FFFFFF"/>
        <w:ind w:firstLine="426"/>
        <w:jc w:val="both"/>
        <w:rPr>
          <w:color w:val="222222"/>
          <w:lang w:eastAsia="uk-UA"/>
        </w:rPr>
      </w:pPr>
      <w:r w:rsidRPr="00E37270">
        <w:rPr>
          <w:color w:val="222222"/>
          <w:lang w:eastAsia="uk-UA"/>
        </w:rPr>
        <w:t>Попри складні умови воєнного часу Сумський державний університет відновив освітній процес у тому числі і підвищення кваліфікації викладачів. Ми згуртовані, як ніколи, націлені на подальший розвиток, віримо у нашу перемогу і мирне майбутнє України.</w:t>
      </w:r>
    </w:p>
    <w:p w:rsidR="007C6DBB" w:rsidRPr="00100CD6" w:rsidRDefault="007C6DBB" w:rsidP="00100CD6">
      <w:pPr>
        <w:ind w:firstLine="709"/>
        <w:jc w:val="both"/>
      </w:pPr>
      <w:r>
        <w:rPr>
          <w:lang w:eastAsia="en-US"/>
        </w:rPr>
        <w:t>Якщо в</w:t>
      </w:r>
      <w:r w:rsidRPr="00E53474">
        <w:rPr>
          <w:lang w:eastAsia="en-US"/>
        </w:rPr>
        <w:t>и бажаєте:</w:t>
      </w:r>
      <w:r>
        <w:rPr>
          <w:lang w:eastAsia="en-US"/>
        </w:rPr>
        <w:t xml:space="preserve"> </w:t>
      </w:r>
      <w:r w:rsidRPr="00E53474">
        <w:rPr>
          <w:lang w:eastAsia="en-US"/>
        </w:rPr>
        <w:t>говорити</w:t>
      </w:r>
      <w:r>
        <w:rPr>
          <w:lang w:eastAsia="en-US"/>
        </w:rPr>
        <w:t xml:space="preserve"> й писати українською правильно; </w:t>
      </w:r>
      <w:r w:rsidRPr="00E53474">
        <w:rPr>
          <w:lang w:eastAsia="en-US"/>
        </w:rPr>
        <w:t>уникати найтипові</w:t>
      </w:r>
      <w:r>
        <w:rPr>
          <w:lang w:eastAsia="en-US"/>
        </w:rPr>
        <w:t xml:space="preserve">ших «модних» помилок; </w:t>
      </w:r>
      <w:r w:rsidRPr="00E53474">
        <w:rPr>
          <w:lang w:eastAsia="en-US"/>
        </w:rPr>
        <w:t>ле</w:t>
      </w:r>
      <w:r>
        <w:rPr>
          <w:lang w:eastAsia="en-US"/>
        </w:rPr>
        <w:t xml:space="preserve">гко будувати нормативні речення; </w:t>
      </w:r>
      <w:r w:rsidRPr="00E53474">
        <w:rPr>
          <w:lang w:eastAsia="en-US"/>
        </w:rPr>
        <w:t>створювати власні тексти: від постів у соцмережах до документів і наукових статей</w:t>
      </w:r>
      <w:r>
        <w:rPr>
          <w:lang w:eastAsia="en-US"/>
        </w:rPr>
        <w:t xml:space="preserve">; </w:t>
      </w:r>
      <w:r w:rsidRPr="00E53474">
        <w:rPr>
          <w:lang w:eastAsia="en-US"/>
        </w:rPr>
        <w:t>розумітися на сучасних тенде</w:t>
      </w:r>
      <w:r>
        <w:rPr>
          <w:lang w:eastAsia="en-US"/>
        </w:rPr>
        <w:t xml:space="preserve">нціях розвитку української мови –  то запрошуємо вас до </w:t>
      </w:r>
      <w:r w:rsidRPr="001764A0">
        <w:rPr>
          <w:b/>
        </w:rPr>
        <w:t>навчання за програмою</w:t>
      </w:r>
      <w:r w:rsidRPr="00E53474">
        <w:t xml:space="preserve"> </w:t>
      </w:r>
      <w:r>
        <w:t xml:space="preserve"> </w:t>
      </w:r>
      <w:r w:rsidRPr="00E53474">
        <w:rPr>
          <w:b/>
        </w:rPr>
        <w:t>«Українська мова: помічник кожному на щодень</w:t>
      </w:r>
      <w:r>
        <w:rPr>
          <w:b/>
        </w:rPr>
        <w:t>».</w:t>
      </w:r>
    </w:p>
    <w:p w:rsidR="007C6DBB" w:rsidRPr="00E53474" w:rsidRDefault="007C6DBB" w:rsidP="00E53474">
      <w:pPr>
        <w:ind w:firstLine="709"/>
        <w:jc w:val="both"/>
        <w:rPr>
          <w:b/>
        </w:rPr>
      </w:pPr>
    </w:p>
    <w:p w:rsidR="007C6DBB" w:rsidRDefault="007C6DBB" w:rsidP="001764A0">
      <w:pPr>
        <w:jc w:val="both"/>
        <w:rPr>
          <w:color w:val="0070C0"/>
        </w:rPr>
      </w:pPr>
      <w:r w:rsidRPr="00E53474">
        <w:rPr>
          <w:b/>
        </w:rPr>
        <w:t>Організатор програми:</w:t>
      </w:r>
      <w:r w:rsidRPr="00E53474">
        <w:t xml:space="preserve"> Центр розвитку кадрового потенціалу Сумського державного університету: </w:t>
      </w:r>
      <w:hyperlink r:id="rId7">
        <w:r w:rsidRPr="00E53474">
          <w:rPr>
            <w:color w:val="0070C0"/>
            <w:u w:val="single"/>
          </w:rPr>
          <w:t>http://crkp.sumdu.edu.ua/uk/</w:t>
        </w:r>
      </w:hyperlink>
      <w:r w:rsidRPr="00E53474">
        <w:rPr>
          <w:color w:val="0070C0"/>
        </w:rPr>
        <w:t xml:space="preserve"> </w:t>
      </w:r>
    </w:p>
    <w:p w:rsidR="007C6DBB" w:rsidRPr="00E53474" w:rsidRDefault="007C6DBB" w:rsidP="001764A0">
      <w:pPr>
        <w:jc w:val="both"/>
        <w:rPr>
          <w:color w:val="0070C0"/>
        </w:rPr>
      </w:pPr>
    </w:p>
    <w:p w:rsidR="007C6DBB" w:rsidRPr="00E53474" w:rsidRDefault="007C6DBB" w:rsidP="00E53474">
      <w:pPr>
        <w:jc w:val="both"/>
      </w:pPr>
      <w:r w:rsidRPr="00E53474">
        <w:rPr>
          <w:b/>
        </w:rPr>
        <w:t xml:space="preserve">Період проведення: </w:t>
      </w:r>
      <w:r w:rsidRPr="008B1641">
        <w:rPr>
          <w:lang w:val="ru-RU"/>
        </w:rPr>
        <w:t>21</w:t>
      </w:r>
      <w:r>
        <w:t xml:space="preserve"> вересня</w:t>
      </w:r>
      <w:r w:rsidRPr="00E53474">
        <w:t>-</w:t>
      </w:r>
      <w:r>
        <w:t xml:space="preserve"> 27 вересня 2022</w:t>
      </w:r>
      <w:r w:rsidRPr="00E53474">
        <w:t xml:space="preserve"> року</w:t>
      </w:r>
    </w:p>
    <w:p w:rsidR="007C6DBB" w:rsidRPr="00E53474" w:rsidRDefault="007C6DBB" w:rsidP="00E53474">
      <w:pPr>
        <w:jc w:val="both"/>
        <w:rPr>
          <w:color w:val="333333"/>
        </w:rPr>
      </w:pPr>
      <w:r w:rsidRPr="00E53474">
        <w:rPr>
          <w:b/>
        </w:rPr>
        <w:t>Час проведення:</w:t>
      </w:r>
      <w:r>
        <w:rPr>
          <w:color w:val="333333"/>
        </w:rPr>
        <w:t xml:space="preserve">  з 14.00</w:t>
      </w:r>
    </w:p>
    <w:p w:rsidR="007C6DBB" w:rsidRPr="00E53474" w:rsidRDefault="007C6DBB" w:rsidP="002944E1">
      <w:pPr>
        <w:jc w:val="both"/>
      </w:pPr>
      <w:r w:rsidRPr="00E53474">
        <w:rPr>
          <w:b/>
        </w:rPr>
        <w:t>Форма участі:</w:t>
      </w:r>
      <w:r>
        <w:t xml:space="preserve"> дистанційна</w:t>
      </w:r>
    </w:p>
    <w:p w:rsidR="007C6DBB" w:rsidRPr="00E53474" w:rsidRDefault="007C6DBB" w:rsidP="002944E1">
      <w:pPr>
        <w:jc w:val="both"/>
        <w:rPr>
          <w:b/>
        </w:rPr>
      </w:pPr>
      <w:r w:rsidRPr="00E53474">
        <w:rPr>
          <w:b/>
        </w:rPr>
        <w:t>Загальний обсяг:</w:t>
      </w:r>
      <w:r>
        <w:t> 1</w:t>
      </w:r>
      <w:r w:rsidRPr="00E53474">
        <w:t xml:space="preserve"> кредит</w:t>
      </w:r>
      <w:r>
        <w:t xml:space="preserve"> ЄКТС (3</w:t>
      </w:r>
      <w:r w:rsidRPr="00E53474">
        <w:t>0 годин).</w:t>
      </w:r>
    </w:p>
    <w:p w:rsidR="007C6DBB" w:rsidRDefault="007C6DBB" w:rsidP="002944E1">
      <w:pPr>
        <w:jc w:val="both"/>
      </w:pPr>
      <w:r w:rsidRPr="00E53474">
        <w:rPr>
          <w:b/>
        </w:rPr>
        <w:t xml:space="preserve">Вартість: </w:t>
      </w:r>
      <w:r>
        <w:t>4</w:t>
      </w:r>
      <w:r w:rsidRPr="00E53474">
        <w:t>00 грн.</w:t>
      </w:r>
    </w:p>
    <w:p w:rsidR="007C6DBB" w:rsidRPr="002944E1" w:rsidRDefault="007C6DBB" w:rsidP="002944E1">
      <w:pPr>
        <w:jc w:val="both"/>
      </w:pPr>
      <w:r>
        <w:rPr>
          <w:b/>
        </w:rPr>
        <w:t xml:space="preserve">Документ про підвищення кваліфікації: </w:t>
      </w:r>
      <w:r>
        <w:t>свідоцтво</w:t>
      </w:r>
    </w:p>
    <w:p w:rsidR="007C6DBB" w:rsidRDefault="007C6DBB" w:rsidP="002944E1">
      <w:pPr>
        <w:jc w:val="both"/>
      </w:pPr>
      <w:r>
        <w:rPr>
          <w:b/>
        </w:rPr>
        <w:t>Тематичний план:</w:t>
      </w:r>
    </w:p>
    <w:p w:rsidR="007C6DBB" w:rsidRPr="00731C46" w:rsidRDefault="007C6DBB" w:rsidP="00731C46">
      <w:pPr>
        <w:ind w:hanging="142"/>
        <w:jc w:val="both"/>
        <w:rPr>
          <w:sz w:val="22"/>
          <w:szCs w:val="22"/>
          <w:lang w:val="ru-RU" w:eastAsia="en-US"/>
        </w:rPr>
      </w:pPr>
      <w:r w:rsidRPr="00731C46">
        <w:rPr>
          <w:sz w:val="22"/>
          <w:szCs w:val="22"/>
          <w:lang w:eastAsia="en-US"/>
        </w:rPr>
        <w:t>1. На шляху до комунікативної майстерності</w:t>
      </w:r>
    </w:p>
    <w:p w:rsidR="007C6DBB" w:rsidRPr="00731C46" w:rsidRDefault="007C6DBB" w:rsidP="00731C46">
      <w:pPr>
        <w:ind w:left="193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1.1.Поняття української мови.</w:t>
      </w:r>
    </w:p>
    <w:p w:rsidR="007C6DBB" w:rsidRPr="00731C46" w:rsidRDefault="007C6DBB" w:rsidP="00731C46">
      <w:pPr>
        <w:ind w:left="193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1.2. Основні закони й тенденції сучасного спілкування: як утримати комунікативну рівновагу.</w:t>
      </w:r>
    </w:p>
    <w:p w:rsidR="007C6DBB" w:rsidRPr="00731C46" w:rsidRDefault="007C6DBB" w:rsidP="00731C46">
      <w:pPr>
        <w:ind w:left="193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1.3. Вітаємося та прощаємося ґречно.</w:t>
      </w:r>
    </w:p>
    <w:p w:rsidR="007C6DBB" w:rsidRPr="00731C46" w:rsidRDefault="007C6DBB" w:rsidP="00731C46">
      <w:pPr>
        <w:ind w:left="193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1.4. Палітра українських звертань.</w:t>
      </w:r>
    </w:p>
    <w:p w:rsidR="007C6DBB" w:rsidRPr="00731C46" w:rsidRDefault="007C6DBB" w:rsidP="00731C46">
      <w:pPr>
        <w:ind w:left="193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1.5. Про кличний відмінок української мови. Правильне творення кличних форм.</w:t>
      </w:r>
    </w:p>
    <w:p w:rsidR="007C6DBB" w:rsidRPr="00731C46" w:rsidRDefault="007C6DBB" w:rsidP="00731C46">
      <w:pPr>
        <w:ind w:left="193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1.6. Говорімо вправно: </w:t>
      </w:r>
      <w:r w:rsidRPr="00731C46">
        <w:rPr>
          <w:i/>
          <w:iCs/>
          <w:sz w:val="22"/>
          <w:szCs w:val="22"/>
          <w:lang w:eastAsia="en-US"/>
        </w:rPr>
        <w:t>більше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понад</w:t>
      </w:r>
      <w:r w:rsidRPr="00731C46">
        <w:rPr>
          <w:sz w:val="22"/>
          <w:szCs w:val="22"/>
          <w:lang w:eastAsia="en-US"/>
        </w:rPr>
        <w:t xml:space="preserve">? </w:t>
      </w:r>
      <w:r w:rsidRPr="00731C46">
        <w:rPr>
          <w:i/>
          <w:iCs/>
          <w:sz w:val="22"/>
          <w:szCs w:val="22"/>
          <w:lang w:eastAsia="en-US"/>
        </w:rPr>
        <w:t>за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спеціальністю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зі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спеціальності</w:t>
      </w:r>
      <w:r w:rsidRPr="00731C46">
        <w:rPr>
          <w:sz w:val="22"/>
          <w:szCs w:val="22"/>
          <w:lang w:eastAsia="en-US"/>
        </w:rPr>
        <w:t xml:space="preserve">? </w:t>
      </w:r>
      <w:r w:rsidRPr="00731C46">
        <w:rPr>
          <w:i/>
          <w:iCs/>
          <w:sz w:val="22"/>
          <w:szCs w:val="22"/>
          <w:lang w:eastAsia="en-US"/>
        </w:rPr>
        <w:t>їхній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їх</w:t>
      </w:r>
      <w:r w:rsidRPr="00731C46">
        <w:rPr>
          <w:sz w:val="22"/>
          <w:szCs w:val="22"/>
          <w:lang w:eastAsia="en-US"/>
        </w:rPr>
        <w:t xml:space="preserve">? коли не </w:t>
      </w:r>
      <w:r w:rsidRPr="00731C46">
        <w:rPr>
          <w:i/>
          <w:iCs/>
          <w:sz w:val="22"/>
          <w:szCs w:val="22"/>
          <w:lang w:eastAsia="en-US"/>
        </w:rPr>
        <w:t>знаходиться</w:t>
      </w:r>
      <w:r w:rsidRPr="00731C46">
        <w:rPr>
          <w:sz w:val="22"/>
          <w:szCs w:val="22"/>
          <w:lang w:eastAsia="en-US"/>
        </w:rPr>
        <w:t>?</w:t>
      </w:r>
    </w:p>
    <w:p w:rsidR="007C6DBB" w:rsidRPr="00731C46" w:rsidRDefault="007C6DBB" w:rsidP="00731C46">
      <w:pPr>
        <w:ind w:left="193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1.7. Українська  орфоепічна автентика (голосні, дзвінкі приголосні, тверді шиплячі, г і ґ, дифтонги, явище мовної асиміляції: як із цим упоратися). Особливості українського наголосу. Говорімо вправно: маємо </w:t>
      </w:r>
      <w:r w:rsidRPr="00731C46">
        <w:rPr>
          <w:i/>
          <w:iCs/>
          <w:sz w:val="22"/>
          <w:szCs w:val="22"/>
          <w:lang w:eastAsia="en-US"/>
        </w:rPr>
        <w:t>можливість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змогу</w:t>
      </w:r>
      <w:r w:rsidRPr="00731C46">
        <w:rPr>
          <w:sz w:val="22"/>
          <w:szCs w:val="22"/>
          <w:lang w:eastAsia="en-US"/>
        </w:rPr>
        <w:t xml:space="preserve">? </w:t>
      </w:r>
      <w:r w:rsidRPr="00731C46">
        <w:rPr>
          <w:i/>
          <w:iCs/>
          <w:sz w:val="22"/>
          <w:szCs w:val="22"/>
          <w:lang w:eastAsia="en-US"/>
        </w:rPr>
        <w:t>навчальні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учбові</w:t>
      </w:r>
      <w:r w:rsidRPr="00731C46">
        <w:rPr>
          <w:sz w:val="22"/>
          <w:szCs w:val="22"/>
          <w:lang w:eastAsia="en-US"/>
        </w:rPr>
        <w:t xml:space="preserve">? </w:t>
      </w:r>
      <w:r w:rsidRPr="00731C46">
        <w:rPr>
          <w:i/>
          <w:iCs/>
          <w:sz w:val="22"/>
          <w:szCs w:val="22"/>
          <w:lang w:eastAsia="en-US"/>
        </w:rPr>
        <w:t>те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саме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одне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і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те ж саме</w:t>
      </w:r>
      <w:r w:rsidRPr="00731C46">
        <w:rPr>
          <w:sz w:val="22"/>
          <w:szCs w:val="22"/>
          <w:lang w:eastAsia="en-US"/>
        </w:rPr>
        <w:t xml:space="preserve">? </w:t>
      </w:r>
      <w:r w:rsidRPr="00731C46">
        <w:rPr>
          <w:i/>
          <w:iCs/>
          <w:sz w:val="22"/>
          <w:szCs w:val="22"/>
          <w:lang w:eastAsia="en-US"/>
        </w:rPr>
        <w:t>незважаючи</w:t>
      </w:r>
      <w:r w:rsidRPr="00731C46">
        <w:rPr>
          <w:sz w:val="22"/>
          <w:szCs w:val="22"/>
          <w:lang w:eastAsia="en-US"/>
        </w:rPr>
        <w:t xml:space="preserve"> і </w:t>
      </w:r>
      <w:r w:rsidRPr="00731C46">
        <w:rPr>
          <w:i/>
          <w:iCs/>
          <w:sz w:val="22"/>
          <w:szCs w:val="22"/>
          <w:lang w:eastAsia="en-US"/>
        </w:rPr>
        <w:t>не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дивлячись</w:t>
      </w:r>
      <w:r w:rsidRPr="00731C46">
        <w:rPr>
          <w:sz w:val="22"/>
          <w:szCs w:val="22"/>
          <w:lang w:eastAsia="en-US"/>
        </w:rPr>
        <w:t>.</w:t>
      </w:r>
    </w:p>
    <w:p w:rsidR="007C6DBB" w:rsidRPr="00731C46" w:rsidRDefault="007C6DBB" w:rsidP="00731C46">
      <w:pPr>
        <w:ind w:left="193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1.8. Позиційні чергування в українській мові (у/в, з/із/зі (зо), і/й та ін.).</w:t>
      </w:r>
    </w:p>
    <w:p w:rsidR="007C6DBB" w:rsidRPr="00731C46" w:rsidRDefault="007C6DBB" w:rsidP="00731C46">
      <w:pPr>
        <w:ind w:left="193"/>
        <w:jc w:val="both"/>
        <w:rPr>
          <w:sz w:val="22"/>
          <w:szCs w:val="22"/>
          <w:lang w:eastAsia="en-US"/>
        </w:rPr>
      </w:pPr>
    </w:p>
    <w:p w:rsidR="007C6DBB" w:rsidRPr="00731C46" w:rsidRDefault="007C6DBB" w:rsidP="00731C46">
      <w:pPr>
        <w:ind w:left="193" w:hanging="335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2. Українська граматика на рівні «упевнений користувач».</w:t>
      </w:r>
    </w:p>
    <w:p w:rsidR="007C6DBB" w:rsidRPr="00731C46" w:rsidRDefault="007C6DBB" w:rsidP="00731C46">
      <w:pPr>
        <w:ind w:firstLine="142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2.1. Кілька зауваг про історичні чергування голосних і приголосних у нашій мові.</w:t>
      </w:r>
    </w:p>
    <w:p w:rsidR="007C6DBB" w:rsidRPr="00731C46" w:rsidRDefault="007C6DBB" w:rsidP="00731C46">
      <w:pPr>
        <w:ind w:left="142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2.2. Дякуємо, висловлюємо прохання, перепрошуємо правильно.</w:t>
      </w:r>
    </w:p>
    <w:p w:rsidR="007C6DBB" w:rsidRPr="00731C46" w:rsidRDefault="007C6DBB" w:rsidP="00731C46">
      <w:pPr>
        <w:tabs>
          <w:tab w:val="left" w:pos="142"/>
        </w:tabs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   2.3. Ознаки та причини неуспішної мовної  комунікації.</w:t>
      </w:r>
    </w:p>
    <w:p w:rsidR="007C6DBB" w:rsidRPr="00731C46" w:rsidRDefault="007C6DBB" w:rsidP="00731C46">
      <w:pPr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   2.4. Головне про рід, число й відмінок іменників.</w:t>
      </w:r>
    </w:p>
    <w:p w:rsidR="007C6DBB" w:rsidRPr="00731C46" w:rsidRDefault="007C6DBB" w:rsidP="00731C46">
      <w:pPr>
        <w:ind w:left="284" w:hanging="142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2.5. Говорімо вправно: чи </w:t>
      </w:r>
      <w:r w:rsidRPr="00731C46">
        <w:rPr>
          <w:i/>
          <w:iCs/>
          <w:sz w:val="22"/>
          <w:szCs w:val="22"/>
          <w:lang w:eastAsia="en-US"/>
        </w:rPr>
        <w:t>піднімати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питання</w:t>
      </w:r>
      <w:r w:rsidRPr="00731C46">
        <w:rPr>
          <w:sz w:val="22"/>
          <w:szCs w:val="22"/>
          <w:lang w:eastAsia="en-US"/>
        </w:rPr>
        <w:t xml:space="preserve">? коли </w:t>
      </w:r>
      <w:r w:rsidRPr="00731C46">
        <w:rPr>
          <w:i/>
          <w:iCs/>
          <w:sz w:val="22"/>
          <w:szCs w:val="22"/>
          <w:lang w:eastAsia="en-US"/>
        </w:rPr>
        <w:t>розв’язуємо</w:t>
      </w:r>
      <w:r w:rsidRPr="00731C46">
        <w:rPr>
          <w:sz w:val="22"/>
          <w:szCs w:val="22"/>
          <w:lang w:eastAsia="en-US"/>
        </w:rPr>
        <w:t xml:space="preserve">, а коли </w:t>
      </w:r>
      <w:r w:rsidRPr="00731C46">
        <w:rPr>
          <w:i/>
          <w:iCs/>
          <w:sz w:val="22"/>
          <w:szCs w:val="22"/>
          <w:lang w:eastAsia="en-US"/>
        </w:rPr>
        <w:t>вирішуємо</w:t>
      </w:r>
      <w:r w:rsidRPr="00731C46">
        <w:rPr>
          <w:sz w:val="22"/>
          <w:szCs w:val="22"/>
          <w:lang w:eastAsia="en-US"/>
        </w:rPr>
        <w:t xml:space="preserve">? чи </w:t>
      </w:r>
      <w:r w:rsidRPr="00731C46">
        <w:rPr>
          <w:i/>
          <w:iCs/>
          <w:sz w:val="22"/>
          <w:szCs w:val="22"/>
          <w:lang w:eastAsia="en-US"/>
        </w:rPr>
        <w:t>сьогоднішній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день</w:t>
      </w:r>
      <w:r w:rsidRPr="00731C46">
        <w:rPr>
          <w:sz w:val="22"/>
          <w:szCs w:val="22"/>
          <w:lang w:eastAsia="en-US"/>
        </w:rPr>
        <w:t xml:space="preserve"> найкращий? про сполучні слова </w:t>
      </w:r>
      <w:r w:rsidRPr="00731C46">
        <w:rPr>
          <w:i/>
          <w:iCs/>
          <w:sz w:val="22"/>
          <w:szCs w:val="22"/>
          <w:lang w:eastAsia="en-US"/>
        </w:rPr>
        <w:t>який</w:t>
      </w:r>
      <w:r w:rsidRPr="00731C46">
        <w:rPr>
          <w:sz w:val="22"/>
          <w:szCs w:val="22"/>
          <w:lang w:eastAsia="en-US"/>
        </w:rPr>
        <w:t xml:space="preserve">, </w:t>
      </w:r>
      <w:r w:rsidRPr="00731C46">
        <w:rPr>
          <w:i/>
          <w:iCs/>
          <w:sz w:val="22"/>
          <w:szCs w:val="22"/>
          <w:lang w:eastAsia="en-US"/>
        </w:rPr>
        <w:t>що</w:t>
      </w:r>
      <w:r w:rsidRPr="00731C46">
        <w:rPr>
          <w:sz w:val="22"/>
          <w:szCs w:val="22"/>
          <w:lang w:eastAsia="en-US"/>
        </w:rPr>
        <w:t xml:space="preserve">, </w:t>
      </w:r>
      <w:r w:rsidRPr="00731C46">
        <w:rPr>
          <w:i/>
          <w:iCs/>
          <w:sz w:val="22"/>
          <w:szCs w:val="22"/>
          <w:lang w:eastAsia="en-US"/>
        </w:rPr>
        <w:t>котрий</w:t>
      </w:r>
      <w:r w:rsidRPr="00731C46">
        <w:rPr>
          <w:sz w:val="22"/>
          <w:szCs w:val="22"/>
          <w:lang w:eastAsia="en-US"/>
        </w:rPr>
        <w:t xml:space="preserve">, </w:t>
      </w:r>
      <w:r w:rsidRPr="00731C46">
        <w:rPr>
          <w:i/>
          <w:iCs/>
          <w:sz w:val="22"/>
          <w:szCs w:val="22"/>
          <w:lang w:eastAsia="en-US"/>
        </w:rPr>
        <w:t>чий</w:t>
      </w:r>
      <w:r w:rsidRPr="00731C46">
        <w:rPr>
          <w:sz w:val="22"/>
          <w:szCs w:val="22"/>
          <w:lang w:eastAsia="en-US"/>
        </w:rPr>
        <w:t>.</w:t>
      </w:r>
    </w:p>
    <w:p w:rsidR="007C6DBB" w:rsidRPr="00731C46" w:rsidRDefault="007C6DBB" w:rsidP="00731C46">
      <w:pPr>
        <w:ind w:left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2.6. Діалог і його організація. Правила для мовця. Правила для слухача.</w:t>
      </w:r>
    </w:p>
    <w:p w:rsidR="007C6DBB" w:rsidRPr="00731C46" w:rsidRDefault="007C6DBB" w:rsidP="00731C46">
      <w:pPr>
        <w:ind w:left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2.7. Ступенювання прикметників: уникаймо поширених помилок і плекаймо нормативне вживання прикметникових форм.</w:t>
      </w:r>
    </w:p>
    <w:p w:rsidR="007C6DBB" w:rsidRPr="00731C46" w:rsidRDefault="007C6DBB" w:rsidP="00731C46">
      <w:pPr>
        <w:ind w:left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2.8. Що треба знати про українські займенники?</w:t>
      </w:r>
    </w:p>
    <w:p w:rsidR="007C6DBB" w:rsidRPr="00731C46" w:rsidRDefault="007C6DBB" w:rsidP="00731C46">
      <w:pPr>
        <w:ind w:left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2.9. Майже все про числівник: правопис і відмінювання числівників; сполучення числівників з іменниками та прикметниками; сполуки, що позначають дати й час; правила записування словосполук із цифрами.</w:t>
      </w:r>
    </w:p>
    <w:p w:rsidR="007C6DBB" w:rsidRPr="00731C46" w:rsidRDefault="007C6DBB" w:rsidP="00731C46">
      <w:pPr>
        <w:jc w:val="both"/>
        <w:rPr>
          <w:sz w:val="22"/>
          <w:szCs w:val="22"/>
          <w:lang w:eastAsia="en-US"/>
        </w:rPr>
      </w:pPr>
    </w:p>
    <w:p w:rsidR="007C6DBB" w:rsidRPr="00731C46" w:rsidRDefault="007C6DBB" w:rsidP="00731C46">
      <w:pPr>
        <w:ind w:left="142" w:hanging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3. Українська граматика на рівні «упевнений користувач» - 2.</w:t>
      </w:r>
    </w:p>
    <w:p w:rsidR="007C6DBB" w:rsidRPr="00731C46" w:rsidRDefault="007C6DBB" w:rsidP="00731C46">
      <w:pPr>
        <w:ind w:firstLine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3.1. Дієслово як центр української граматики: категорії дієслова.</w:t>
      </w:r>
    </w:p>
    <w:p w:rsidR="007C6DBB" w:rsidRPr="00731C46" w:rsidRDefault="007C6DBB" w:rsidP="00731C46">
      <w:pPr>
        <w:ind w:left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3.2. Форми дієслова: дієприкметник і дієприслівник. Безособові дієслова на </w:t>
      </w:r>
      <w:r w:rsidRPr="00731C46">
        <w:rPr>
          <w:i/>
          <w:sz w:val="22"/>
          <w:szCs w:val="22"/>
          <w:lang w:eastAsia="en-US"/>
        </w:rPr>
        <w:t>-но</w:t>
      </w:r>
      <w:r w:rsidRPr="00731C46">
        <w:rPr>
          <w:sz w:val="22"/>
          <w:szCs w:val="22"/>
          <w:lang w:eastAsia="en-US"/>
        </w:rPr>
        <w:t xml:space="preserve">, </w:t>
      </w:r>
      <w:r w:rsidRPr="00731C46">
        <w:rPr>
          <w:i/>
          <w:sz w:val="22"/>
          <w:szCs w:val="22"/>
          <w:lang w:eastAsia="en-US"/>
        </w:rPr>
        <w:t>-то</w:t>
      </w:r>
      <w:r w:rsidRPr="00731C46">
        <w:rPr>
          <w:sz w:val="22"/>
          <w:szCs w:val="22"/>
          <w:lang w:eastAsia="en-US"/>
        </w:rPr>
        <w:t>, зворотні дієслова.</w:t>
      </w:r>
    </w:p>
    <w:p w:rsidR="007C6DBB" w:rsidRPr="00731C46" w:rsidRDefault="007C6DBB" w:rsidP="00731C46">
      <w:pPr>
        <w:ind w:left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3.3. Особливості дієслівного керування: найуживаніші випадки.</w:t>
      </w:r>
    </w:p>
    <w:p w:rsidR="007C6DBB" w:rsidRPr="00731C46" w:rsidRDefault="007C6DBB" w:rsidP="00731C46">
      <w:pPr>
        <w:ind w:left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3.4. Говорімо вправно: </w:t>
      </w:r>
      <w:r w:rsidRPr="00731C46">
        <w:rPr>
          <w:i/>
          <w:iCs/>
          <w:sz w:val="22"/>
          <w:szCs w:val="22"/>
          <w:lang w:eastAsia="en-US"/>
        </w:rPr>
        <w:t>разом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з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тим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водночас</w:t>
      </w:r>
      <w:r w:rsidRPr="00731C46">
        <w:rPr>
          <w:sz w:val="22"/>
          <w:szCs w:val="22"/>
          <w:lang w:eastAsia="en-US"/>
        </w:rPr>
        <w:t xml:space="preserve">? </w:t>
      </w:r>
      <w:r w:rsidRPr="00731C46">
        <w:rPr>
          <w:i/>
          <w:iCs/>
          <w:sz w:val="22"/>
          <w:szCs w:val="22"/>
          <w:lang w:eastAsia="en-US"/>
        </w:rPr>
        <w:t>у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якості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як</w:t>
      </w:r>
      <w:r w:rsidRPr="00731C46">
        <w:rPr>
          <w:sz w:val="22"/>
          <w:szCs w:val="22"/>
          <w:lang w:eastAsia="en-US"/>
        </w:rPr>
        <w:t xml:space="preserve">?  ми </w:t>
      </w:r>
      <w:r w:rsidRPr="00731C46">
        <w:rPr>
          <w:i/>
          <w:iCs/>
          <w:sz w:val="22"/>
          <w:szCs w:val="22"/>
          <w:lang w:eastAsia="en-US"/>
        </w:rPr>
        <w:t>маємо</w:t>
      </w:r>
      <w:r w:rsidRPr="00731C46">
        <w:rPr>
          <w:sz w:val="22"/>
          <w:szCs w:val="22"/>
          <w:lang w:eastAsia="en-US"/>
        </w:rPr>
        <w:t xml:space="preserve">, </w:t>
      </w:r>
      <w:r w:rsidRPr="00731C46">
        <w:rPr>
          <w:i/>
          <w:iCs/>
          <w:sz w:val="22"/>
          <w:szCs w:val="22"/>
          <w:lang w:eastAsia="en-US"/>
        </w:rPr>
        <w:t>мусимо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повинні</w:t>
      </w:r>
      <w:r w:rsidRPr="00731C46">
        <w:rPr>
          <w:sz w:val="22"/>
          <w:szCs w:val="22"/>
          <w:lang w:eastAsia="en-US"/>
        </w:rPr>
        <w:t xml:space="preserve">? і про  </w:t>
      </w:r>
      <w:r w:rsidRPr="00731C46">
        <w:rPr>
          <w:i/>
          <w:iCs/>
          <w:sz w:val="22"/>
          <w:szCs w:val="22"/>
          <w:lang w:eastAsia="en-US"/>
        </w:rPr>
        <w:t>складник</w:t>
      </w:r>
      <w:r w:rsidRPr="00731C46">
        <w:rPr>
          <w:sz w:val="22"/>
          <w:szCs w:val="22"/>
          <w:lang w:eastAsia="en-US"/>
        </w:rPr>
        <w:t>.</w:t>
      </w:r>
    </w:p>
    <w:p w:rsidR="007C6DBB" w:rsidRPr="00731C46" w:rsidRDefault="007C6DBB" w:rsidP="00731C46">
      <w:pPr>
        <w:ind w:left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3.5. Зони функціонування українських прийменників і сполучників.</w:t>
      </w:r>
    </w:p>
    <w:p w:rsidR="007C6DBB" w:rsidRPr="00731C46" w:rsidRDefault="007C6DBB" w:rsidP="00731C46">
      <w:pPr>
        <w:ind w:left="284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3.6. Говорімо вправно: чи </w:t>
      </w:r>
      <w:r w:rsidRPr="00731C46">
        <w:rPr>
          <w:i/>
          <w:iCs/>
          <w:sz w:val="22"/>
          <w:szCs w:val="22"/>
          <w:lang w:eastAsia="en-US"/>
        </w:rPr>
        <w:t>заключати</w:t>
      </w:r>
      <w:r w:rsidRPr="00731C46">
        <w:rPr>
          <w:sz w:val="22"/>
          <w:szCs w:val="22"/>
          <w:lang w:eastAsia="en-US"/>
        </w:rPr>
        <w:t xml:space="preserve"> договори? </w:t>
      </w:r>
      <w:r w:rsidRPr="00731C46">
        <w:rPr>
          <w:i/>
          <w:iCs/>
          <w:sz w:val="22"/>
          <w:szCs w:val="22"/>
          <w:lang w:eastAsia="en-US"/>
        </w:rPr>
        <w:t>за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допомогою</w:t>
      </w:r>
      <w:r w:rsidRPr="00731C46">
        <w:rPr>
          <w:sz w:val="22"/>
          <w:szCs w:val="22"/>
          <w:lang w:eastAsia="en-US"/>
        </w:rPr>
        <w:t xml:space="preserve"> чи </w:t>
      </w:r>
      <w:r w:rsidRPr="00731C46">
        <w:rPr>
          <w:i/>
          <w:iCs/>
          <w:sz w:val="22"/>
          <w:szCs w:val="22"/>
          <w:lang w:eastAsia="en-US"/>
        </w:rPr>
        <w:t>з</w:t>
      </w:r>
      <w:r w:rsidRPr="00731C46">
        <w:rPr>
          <w:sz w:val="22"/>
          <w:szCs w:val="22"/>
          <w:lang w:eastAsia="en-US"/>
        </w:rPr>
        <w:t xml:space="preserve"> </w:t>
      </w:r>
      <w:r w:rsidRPr="00731C46">
        <w:rPr>
          <w:i/>
          <w:iCs/>
          <w:sz w:val="22"/>
          <w:szCs w:val="22"/>
          <w:lang w:eastAsia="en-US"/>
        </w:rPr>
        <w:t>допомогою</w:t>
      </w:r>
      <w:r w:rsidRPr="00731C46">
        <w:rPr>
          <w:sz w:val="22"/>
          <w:szCs w:val="22"/>
          <w:lang w:eastAsia="en-US"/>
        </w:rPr>
        <w:t xml:space="preserve">? коли </w:t>
      </w:r>
      <w:r w:rsidRPr="00731C46">
        <w:rPr>
          <w:i/>
          <w:iCs/>
          <w:sz w:val="22"/>
          <w:szCs w:val="22"/>
          <w:lang w:eastAsia="en-US"/>
        </w:rPr>
        <w:t>дотримуємося</w:t>
      </w:r>
      <w:r w:rsidRPr="00731C46">
        <w:rPr>
          <w:sz w:val="22"/>
          <w:szCs w:val="22"/>
          <w:lang w:eastAsia="en-US"/>
        </w:rPr>
        <w:t xml:space="preserve">, а коли </w:t>
      </w:r>
      <w:r w:rsidRPr="00731C46">
        <w:rPr>
          <w:i/>
          <w:iCs/>
          <w:sz w:val="22"/>
          <w:szCs w:val="22"/>
          <w:lang w:eastAsia="en-US"/>
        </w:rPr>
        <w:t>притримуємося</w:t>
      </w:r>
      <w:r w:rsidRPr="00731C46">
        <w:rPr>
          <w:sz w:val="22"/>
          <w:szCs w:val="22"/>
          <w:lang w:eastAsia="en-US"/>
        </w:rPr>
        <w:t>?</w:t>
      </w:r>
    </w:p>
    <w:p w:rsidR="007C6DBB" w:rsidRPr="00731C46" w:rsidRDefault="007C6DBB" w:rsidP="00731C46">
      <w:pPr>
        <w:ind w:left="284"/>
        <w:jc w:val="both"/>
        <w:rPr>
          <w:sz w:val="22"/>
          <w:szCs w:val="22"/>
          <w:lang w:eastAsia="en-US"/>
        </w:rPr>
      </w:pPr>
    </w:p>
    <w:p w:rsidR="007C6DBB" w:rsidRPr="00731C46" w:rsidRDefault="007C6DBB" w:rsidP="00731C46">
      <w:pPr>
        <w:tabs>
          <w:tab w:val="left" w:pos="142"/>
        </w:tabs>
        <w:ind w:left="284" w:hanging="426"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4. У центрі уваги – речення!</w:t>
      </w:r>
    </w:p>
    <w:p w:rsidR="007C6DBB" w:rsidRPr="00731C46" w:rsidRDefault="007C6DBB" w:rsidP="00731C46">
      <w:pPr>
        <w:ind w:left="284" w:hanging="142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4.1. Головне про український синтаксис.</w:t>
      </w:r>
    </w:p>
    <w:p w:rsidR="007C6DBB" w:rsidRPr="00731C46" w:rsidRDefault="007C6DBB" w:rsidP="00731C46">
      <w:pPr>
        <w:ind w:left="360" w:hanging="218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4.2. Порядок слів у реченні.</w:t>
      </w:r>
    </w:p>
    <w:p w:rsidR="007C6DBB" w:rsidRPr="00731C46" w:rsidRDefault="007C6DBB" w:rsidP="00731C46">
      <w:pPr>
        <w:ind w:left="360" w:hanging="218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4.3. Дієслівність як ознака української мови.</w:t>
      </w:r>
    </w:p>
    <w:p w:rsidR="007C6DBB" w:rsidRPr="00731C46" w:rsidRDefault="007C6DBB" w:rsidP="00731C46">
      <w:pPr>
        <w:ind w:left="360" w:hanging="218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4.4. Перевага активних конструкцій над пасивними.</w:t>
      </w:r>
    </w:p>
    <w:p w:rsidR="007C6DBB" w:rsidRPr="00731C46" w:rsidRDefault="007C6DBB" w:rsidP="00731C46">
      <w:pPr>
        <w:ind w:left="360" w:hanging="218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4.5. Норми вживання безособових конструкцій на -но, -то.</w:t>
      </w:r>
    </w:p>
    <w:p w:rsidR="007C6DBB" w:rsidRPr="00731C46" w:rsidRDefault="007C6DBB" w:rsidP="00731C46">
      <w:pPr>
        <w:ind w:left="360" w:hanging="218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 4.6. Приклади правильного вживання висловів ділової та фахової мови.</w:t>
      </w:r>
    </w:p>
    <w:p w:rsidR="007C6DBB" w:rsidRPr="00731C46" w:rsidRDefault="007C6DBB" w:rsidP="00731C46">
      <w:pPr>
        <w:ind w:left="360" w:hanging="218"/>
        <w:contextualSpacing/>
        <w:jc w:val="both"/>
        <w:rPr>
          <w:sz w:val="22"/>
          <w:szCs w:val="22"/>
          <w:lang w:eastAsia="en-US"/>
        </w:rPr>
      </w:pPr>
    </w:p>
    <w:p w:rsidR="007C6DBB" w:rsidRPr="00731C46" w:rsidRDefault="007C6DBB" w:rsidP="00731C46">
      <w:pPr>
        <w:ind w:left="360" w:hanging="502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>5. Сучасна пунктуаційна культура</w:t>
      </w:r>
    </w:p>
    <w:p w:rsidR="007C6DBB" w:rsidRPr="00731C46" w:rsidRDefault="007C6DBB" w:rsidP="00731C46">
      <w:pPr>
        <w:ind w:left="360" w:hanging="218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5.1. Кодифіковані розділові знаки.</w:t>
      </w:r>
    </w:p>
    <w:p w:rsidR="007C6DBB" w:rsidRPr="00731C46" w:rsidRDefault="007C6DBB" w:rsidP="00731C46">
      <w:pPr>
        <w:ind w:left="360" w:hanging="218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5.2. Некодифіковані розділові знаки.</w:t>
      </w:r>
    </w:p>
    <w:p w:rsidR="007C6DBB" w:rsidRPr="00731C46" w:rsidRDefault="007C6DBB" w:rsidP="00731C46">
      <w:pPr>
        <w:ind w:left="360" w:hanging="218"/>
        <w:contextualSpacing/>
        <w:jc w:val="both"/>
        <w:rPr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5.3. Про деякі труднощі при виборі розділових знаків.</w:t>
      </w:r>
    </w:p>
    <w:p w:rsidR="007C6DBB" w:rsidRPr="00731C46" w:rsidRDefault="007C6DBB" w:rsidP="00731C46">
      <w:pPr>
        <w:spacing w:after="200" w:line="276" w:lineRule="auto"/>
        <w:ind w:left="360" w:hanging="218"/>
        <w:contextualSpacing/>
        <w:rPr>
          <w:rFonts w:ascii="Calibri" w:hAnsi="Calibri"/>
          <w:sz w:val="22"/>
          <w:szCs w:val="22"/>
          <w:lang w:eastAsia="en-US"/>
        </w:rPr>
      </w:pPr>
      <w:r w:rsidRPr="00731C46">
        <w:rPr>
          <w:sz w:val="22"/>
          <w:szCs w:val="22"/>
          <w:lang w:eastAsia="en-US"/>
        </w:rPr>
        <w:t xml:space="preserve"> 5.4. Новітні знаки для логічного і синтаксичного членування висловлювання.</w:t>
      </w:r>
    </w:p>
    <w:p w:rsidR="007C6DBB" w:rsidRPr="00E53474" w:rsidRDefault="007C6DBB" w:rsidP="002944E1">
      <w:pPr>
        <w:jc w:val="both"/>
        <w:rPr>
          <w:b/>
        </w:rPr>
      </w:pPr>
    </w:p>
    <w:p w:rsidR="007C6DBB" w:rsidRPr="00E53474" w:rsidRDefault="007C6DBB" w:rsidP="00E53474">
      <w:pPr>
        <w:ind w:firstLine="284"/>
        <w:jc w:val="both"/>
      </w:pPr>
    </w:p>
    <w:p w:rsidR="007C6DBB" w:rsidRDefault="007C6DBB" w:rsidP="00100CD6">
      <w:r w:rsidRPr="00E53474">
        <w:rPr>
          <w:b/>
        </w:rPr>
        <w:t xml:space="preserve">     Реєстрація</w:t>
      </w:r>
      <w:r w:rsidRPr="00E53474">
        <w:t xml:space="preserve">: </w:t>
      </w:r>
      <w:r>
        <w:rPr>
          <w:b/>
        </w:rPr>
        <w:t>до 16 вересня 2022 </w:t>
      </w:r>
      <w:r w:rsidRPr="00E53474">
        <w:rPr>
          <w:b/>
        </w:rPr>
        <w:t xml:space="preserve">року </w:t>
      </w:r>
      <w:r w:rsidRPr="00E53474">
        <w:t xml:space="preserve">за посиланням: </w:t>
      </w:r>
    </w:p>
    <w:p w:rsidR="007C6DBB" w:rsidRDefault="007C6DBB" w:rsidP="00100CD6">
      <w:hyperlink r:id="rId8" w:history="1">
        <w:r w:rsidRPr="00B560AE">
          <w:rPr>
            <w:rStyle w:val="Hyperlink"/>
          </w:rPr>
          <w:t>https://docs.google.com/forms/d/e/1FAIpQLSfhQPY7Dg3yYIGyjxX_tIECkFAyIjCKDQ396eWg6wL0kWls6g/viewform</w:t>
        </w:r>
      </w:hyperlink>
    </w:p>
    <w:p w:rsidR="007C6DBB" w:rsidRDefault="007C6DBB" w:rsidP="00152EC6">
      <w:r>
        <w:t xml:space="preserve"> </w:t>
      </w:r>
      <w:r w:rsidRPr="00E53474">
        <w:rPr>
          <w:color w:val="FF0000"/>
        </w:rPr>
        <w:t xml:space="preserve"> </w:t>
      </w:r>
    </w:p>
    <w:p w:rsidR="007C6DBB" w:rsidRPr="00152EC6" w:rsidRDefault="007C6DBB" w:rsidP="00152EC6">
      <w:bookmarkStart w:id="1" w:name="_GoBack"/>
      <w:bookmarkEnd w:id="1"/>
    </w:p>
    <w:p w:rsidR="007C6DBB" w:rsidRPr="00E53474" w:rsidRDefault="007C6DBB" w:rsidP="00E53474">
      <w:pPr>
        <w:ind w:firstLine="284"/>
        <w:jc w:val="both"/>
        <w:rPr>
          <w:b/>
        </w:rPr>
      </w:pPr>
      <w:r w:rsidRPr="00E53474">
        <w:rPr>
          <w:b/>
        </w:rPr>
        <w:t xml:space="preserve">Контактні особи: </w:t>
      </w:r>
    </w:p>
    <w:p w:rsidR="007C6DBB" w:rsidRPr="001764A0" w:rsidRDefault="007C6DBB" w:rsidP="001764A0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764A0">
        <w:rPr>
          <w:rFonts w:ascii="Times New Roman" w:hAnsi="Times New Roman"/>
          <w:sz w:val="24"/>
          <w:szCs w:val="24"/>
        </w:rPr>
        <w:t>Гор</w:t>
      </w:r>
      <w:r>
        <w:rPr>
          <w:rFonts w:ascii="Times New Roman" w:hAnsi="Times New Roman"/>
          <w:sz w:val="24"/>
          <w:szCs w:val="24"/>
        </w:rPr>
        <w:t>дієнко Віта Павлівна, начальник</w:t>
      </w:r>
      <w:r w:rsidRPr="001764A0">
        <w:rPr>
          <w:rFonts w:ascii="Times New Roman" w:hAnsi="Times New Roman"/>
          <w:sz w:val="24"/>
          <w:szCs w:val="24"/>
        </w:rPr>
        <w:t xml:space="preserve"> центру розвитку кадровог</w:t>
      </w:r>
      <w:r>
        <w:rPr>
          <w:rFonts w:ascii="Times New Roman" w:hAnsi="Times New Roman"/>
          <w:sz w:val="24"/>
          <w:szCs w:val="24"/>
        </w:rPr>
        <w:t>о потенціалу</w:t>
      </w:r>
      <w:r w:rsidRPr="001764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764A0">
        <w:rPr>
          <w:rFonts w:ascii="Times New Roman" w:hAnsi="Times New Roman"/>
          <w:sz w:val="24"/>
          <w:szCs w:val="24"/>
        </w:rPr>
        <w:t xml:space="preserve"> e-mail: </w:t>
      </w:r>
      <w:hyperlink r:id="rId9">
        <w:r w:rsidRPr="001764A0">
          <w:rPr>
            <w:rStyle w:val="Hyperlink"/>
            <w:rFonts w:ascii="Times New Roman" w:hAnsi="Times New Roman"/>
            <w:sz w:val="24"/>
            <w:szCs w:val="24"/>
          </w:rPr>
          <w:t>v.hordiienko@crkp.sumdu.edu.ua</w:t>
        </w:r>
      </w:hyperlink>
      <w:r w:rsidRPr="001764A0">
        <w:rPr>
          <w:rFonts w:ascii="Times New Roman" w:hAnsi="Times New Roman"/>
          <w:sz w:val="24"/>
          <w:szCs w:val="24"/>
        </w:rPr>
        <w:t>;</w:t>
      </w:r>
    </w:p>
    <w:p w:rsidR="007C6DBB" w:rsidRPr="00E37270" w:rsidRDefault="007C6DBB" w:rsidP="00E37270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Кононенко Світлана Валеріївна</w:t>
      </w:r>
      <w:r w:rsidRPr="001764A0">
        <w:rPr>
          <w:rFonts w:ascii="Times New Roman" w:hAnsi="Times New Roman"/>
          <w:sz w:val="24"/>
          <w:szCs w:val="24"/>
        </w:rPr>
        <w:t>, провідний фахівець центру розвитку кадровог</w:t>
      </w:r>
      <w:r>
        <w:rPr>
          <w:rFonts w:ascii="Times New Roman" w:hAnsi="Times New Roman"/>
          <w:sz w:val="24"/>
          <w:szCs w:val="24"/>
        </w:rPr>
        <w:t>о потенціалу</w:t>
      </w:r>
      <w:r w:rsidRPr="001764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764A0">
        <w:rPr>
          <w:rFonts w:ascii="Times New Roman" w:hAnsi="Times New Roman"/>
          <w:sz w:val="24"/>
          <w:szCs w:val="24"/>
        </w:rPr>
        <w:t xml:space="preserve"> e-mail:  </w:t>
      </w:r>
      <w:hyperlink r:id="rId10" w:history="1">
        <w:r w:rsidRPr="00475C3F">
          <w:rPr>
            <w:rStyle w:val="Hyperlink"/>
          </w:rPr>
          <w:t>s.kononenko@crkp.sumdu.edu.ua</w:t>
        </w:r>
      </w:hyperlink>
      <w:r>
        <w:t xml:space="preserve"> </w:t>
      </w:r>
      <w:r w:rsidRPr="00E37270">
        <w:rPr>
          <w:rFonts w:ascii="Times New Roman" w:hAnsi="Times New Roman"/>
          <w:sz w:val="24"/>
          <w:szCs w:val="24"/>
          <w:lang w:val="ru-RU"/>
        </w:rPr>
        <w:t>,</w:t>
      </w:r>
      <w:r w:rsidRPr="00E37270">
        <w:rPr>
          <w:rFonts w:ascii="Times New Roman" w:hAnsi="Times New Roman"/>
          <w:sz w:val="24"/>
          <w:szCs w:val="24"/>
        </w:rPr>
        <w:t xml:space="preserve"> тел. (0</w:t>
      </w:r>
      <w:r>
        <w:rPr>
          <w:rFonts w:ascii="Times New Roman" w:hAnsi="Times New Roman"/>
          <w:sz w:val="24"/>
          <w:szCs w:val="24"/>
        </w:rPr>
        <w:t>66</w:t>
      </w:r>
      <w:r w:rsidRPr="00E3727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79-39-921.</w:t>
      </w:r>
    </w:p>
    <w:p w:rsidR="007C6DBB" w:rsidRDefault="007C6DBB">
      <w:pPr>
        <w:ind w:firstLine="284"/>
        <w:jc w:val="both"/>
      </w:pPr>
    </w:p>
    <w:sectPr w:rsidR="007C6DBB" w:rsidSect="00AB7FBD">
      <w:pgSz w:w="11906" w:h="16838"/>
      <w:pgMar w:top="426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866"/>
    <w:multiLevelType w:val="hybridMultilevel"/>
    <w:tmpl w:val="B9628BF6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39564691"/>
    <w:multiLevelType w:val="multilevel"/>
    <w:tmpl w:val="E93C2D76"/>
    <w:lvl w:ilvl="0">
      <w:start w:val="1"/>
      <w:numFmt w:val="bullet"/>
      <w:lvlText w:val="-"/>
      <w:lvlJc w:val="left"/>
      <w:pPr>
        <w:ind w:left="704" w:hanging="359"/>
      </w:pPr>
      <w:rPr>
        <w:rFonts w:ascii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24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44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64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584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04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24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44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64" w:hanging="360"/>
      </w:pPr>
      <w:rPr>
        <w:rFonts w:ascii="Noto Sans Symbols" w:eastAsia="Times New Roman" w:hAnsi="Noto Sans Symbols"/>
      </w:rPr>
    </w:lvl>
  </w:abstractNum>
  <w:abstractNum w:abstractNumId="2">
    <w:nsid w:val="67B4267E"/>
    <w:multiLevelType w:val="hybridMultilevel"/>
    <w:tmpl w:val="3E30222E"/>
    <w:lvl w:ilvl="0" w:tplc="C566871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405"/>
    <w:rsid w:val="00096A1A"/>
    <w:rsid w:val="00100CD6"/>
    <w:rsid w:val="0010470A"/>
    <w:rsid w:val="00152EC6"/>
    <w:rsid w:val="001764A0"/>
    <w:rsid w:val="001F6469"/>
    <w:rsid w:val="002114A4"/>
    <w:rsid w:val="002304C2"/>
    <w:rsid w:val="002768A1"/>
    <w:rsid w:val="002944E1"/>
    <w:rsid w:val="002C0050"/>
    <w:rsid w:val="002C4B12"/>
    <w:rsid w:val="002D7FB7"/>
    <w:rsid w:val="0037560A"/>
    <w:rsid w:val="003B78A0"/>
    <w:rsid w:val="003E1405"/>
    <w:rsid w:val="00471993"/>
    <w:rsid w:val="00475C3F"/>
    <w:rsid w:val="00475D43"/>
    <w:rsid w:val="005144A3"/>
    <w:rsid w:val="00520460"/>
    <w:rsid w:val="00531623"/>
    <w:rsid w:val="0056444B"/>
    <w:rsid w:val="00590FC5"/>
    <w:rsid w:val="005A4061"/>
    <w:rsid w:val="005B16B2"/>
    <w:rsid w:val="005C2FCD"/>
    <w:rsid w:val="006365DD"/>
    <w:rsid w:val="006E0233"/>
    <w:rsid w:val="006E1584"/>
    <w:rsid w:val="00731C46"/>
    <w:rsid w:val="0076163D"/>
    <w:rsid w:val="007943EF"/>
    <w:rsid w:val="007C6DBB"/>
    <w:rsid w:val="007F22D7"/>
    <w:rsid w:val="0087057C"/>
    <w:rsid w:val="008A50E4"/>
    <w:rsid w:val="008B1641"/>
    <w:rsid w:val="008D6EBE"/>
    <w:rsid w:val="009176FE"/>
    <w:rsid w:val="00AA459E"/>
    <w:rsid w:val="00AB7FBD"/>
    <w:rsid w:val="00AF54A6"/>
    <w:rsid w:val="00B560AE"/>
    <w:rsid w:val="00BC511F"/>
    <w:rsid w:val="00C634F8"/>
    <w:rsid w:val="00D366FE"/>
    <w:rsid w:val="00DC5185"/>
    <w:rsid w:val="00E25D54"/>
    <w:rsid w:val="00E3365C"/>
    <w:rsid w:val="00E37270"/>
    <w:rsid w:val="00E5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7F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7F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7FB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7F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7F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AD0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1AD0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1AD0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1AD0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1AD0"/>
    <w:rPr>
      <w:rFonts w:asciiTheme="minorHAnsi" w:eastAsiaTheme="minorEastAsia" w:hAnsiTheme="minorHAnsi" w:cstheme="minorBidi"/>
      <w:b/>
      <w:bCs/>
      <w:lang w:val="uk-UA"/>
    </w:rPr>
  </w:style>
  <w:style w:type="table" w:customStyle="1" w:styleId="TableNormal1">
    <w:name w:val="Table Normal1"/>
    <w:uiPriority w:val="99"/>
    <w:rsid w:val="00AB7FBD"/>
    <w:rPr>
      <w:sz w:val="24"/>
      <w:szCs w:val="24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B7FB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F1AD0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uk-UA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Абзац списка1"/>
    <w:basedOn w:val="Normal"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7FB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F1AD0"/>
    <w:rPr>
      <w:rFonts w:asciiTheme="majorHAnsi" w:eastAsiaTheme="majorEastAsia" w:hAnsiTheme="majorHAnsi" w:cstheme="majorBidi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hQPY7Dg3yYIGyjxX_tIECkFAyIjCKDQ396eWg6wL0kWls6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kp.sumdu.edu.ua/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.kononenko@crkp.sumd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hordiienko@crkp.sumd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724</Words>
  <Characters>4127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</dc:title>
  <dc:subject/>
  <dc:creator>Горета Любов В`ячеславівна</dc:creator>
  <cp:keywords/>
  <dc:description/>
  <cp:lastModifiedBy>admin</cp:lastModifiedBy>
  <cp:revision>2</cp:revision>
  <cp:lastPrinted>2022-01-05T11:48:00Z</cp:lastPrinted>
  <dcterms:created xsi:type="dcterms:W3CDTF">2022-09-06T11:40:00Z</dcterms:created>
  <dcterms:modified xsi:type="dcterms:W3CDTF">2022-09-06T11:40:00Z</dcterms:modified>
</cp:coreProperties>
</file>