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C1" w:rsidRDefault="00A224C1">
      <w:pPr>
        <w:tabs>
          <w:tab w:val="left" w:pos="0"/>
        </w:tabs>
        <w:jc w:val="both"/>
      </w:pPr>
      <w:r w:rsidRPr="003D016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1.25pt;height:41.25pt;visibility:visible">
            <v:imagedata r:id="rId5" o:title=""/>
          </v:shape>
        </w:pict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pict>
          <v:shape id="image3.png" o:spid="_x0000_s1026" type="#_x0000_t75" style="position:absolute;left:0;text-align:left;margin-left:445.75pt;margin-top:0;width:61.3pt;height:28.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A224C1" w:rsidRDefault="00A224C1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A224C1" w:rsidRDefault="00A224C1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A224C1" w:rsidRDefault="00A224C1">
      <w:pPr>
        <w:rPr>
          <w:b/>
          <w:sz w:val="10"/>
          <w:szCs w:val="10"/>
        </w:rPr>
      </w:pPr>
    </w:p>
    <w:p w:rsidR="00A224C1" w:rsidRDefault="00A224C1">
      <w:pPr>
        <w:spacing w:after="120"/>
        <w:jc w:val="center"/>
        <w:rPr>
          <w:b/>
          <w:sz w:val="22"/>
          <w:szCs w:val="22"/>
        </w:rPr>
      </w:pPr>
    </w:p>
    <w:p w:rsidR="00A224C1" w:rsidRDefault="00A224C1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A224C1" w:rsidRPr="006943C1" w:rsidRDefault="00A224C1" w:rsidP="006943C1">
      <w:pPr>
        <w:shd w:val="clear" w:color="auto" w:fill="FFFFFF"/>
        <w:ind w:firstLine="426"/>
        <w:jc w:val="both"/>
        <w:rPr>
          <w:color w:val="222222"/>
          <w:lang w:eastAsia="uk-UA"/>
        </w:rPr>
      </w:pPr>
      <w:r w:rsidRPr="006943C1">
        <w:rPr>
          <w:color w:val="222222"/>
          <w:lang w:eastAsia="uk-UA"/>
        </w:rPr>
        <w:t>Попри складні умови воєнного часу Сумський державний університет відновив освітній процес у тому числі і підвищення кваліфікації викладачів. Ми згуртовані, як ніколи, націлені на подальший розвиток, віримо у нашу перемогу і мирне майбутнє України.</w:t>
      </w:r>
    </w:p>
    <w:p w:rsidR="00A224C1" w:rsidRDefault="00A224C1">
      <w:pPr>
        <w:spacing w:after="120"/>
        <w:ind w:firstLine="284"/>
        <w:jc w:val="both"/>
      </w:pPr>
      <w:r>
        <w:t xml:space="preserve">Запрошуємо </w:t>
      </w:r>
      <w:r>
        <w:rPr>
          <w:lang w:val="ru-RU"/>
        </w:rPr>
        <w:t>на</w:t>
      </w:r>
      <w:r>
        <w:t xml:space="preserve"> навчання за програмою підвищення кваліфікації </w:t>
      </w:r>
      <w:r>
        <w:rPr>
          <w:b/>
        </w:rPr>
        <w:t>«Запобігання та протидія булінгу у закладах освіти: нові реалії воєнного стану»</w:t>
      </w:r>
      <w:r>
        <w:t>.</w:t>
      </w:r>
    </w:p>
    <w:p w:rsidR="00A224C1" w:rsidRDefault="00A224C1">
      <w:pPr>
        <w:spacing w:after="120"/>
        <w:ind w:firstLine="284"/>
        <w:jc w:val="both"/>
      </w:pPr>
    </w:p>
    <w:p w:rsidR="00A224C1" w:rsidRDefault="00A224C1">
      <w:pPr>
        <w:spacing w:after="120"/>
        <w:ind w:firstLine="284"/>
        <w:jc w:val="both"/>
        <w:rPr>
          <w:color w:val="0070C0"/>
        </w:rPr>
      </w:pPr>
      <w:bookmarkStart w:id="0" w:name="_heading=h.gjdgxs" w:colFirst="0" w:colLast="0"/>
      <w:bookmarkEnd w:id="0"/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7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A224C1" w:rsidRDefault="00A224C1">
      <w:pPr>
        <w:ind w:left="284"/>
        <w:jc w:val="both"/>
      </w:pPr>
      <w:r>
        <w:rPr>
          <w:b/>
        </w:rPr>
        <w:t xml:space="preserve">Період проведення: </w:t>
      </w:r>
      <w:r>
        <w:rPr>
          <w:lang w:val="ru-RU"/>
        </w:rPr>
        <w:t>20</w:t>
      </w:r>
      <w:r w:rsidRPr="00034B5E">
        <w:rPr>
          <w:lang w:val="ru-RU"/>
        </w:rPr>
        <w:t xml:space="preserve"> </w:t>
      </w:r>
      <w:r>
        <w:rPr>
          <w:lang w:val="ru-RU"/>
        </w:rPr>
        <w:t>вересн</w:t>
      </w:r>
      <w:r>
        <w:t>я – 23 вересня 2022 року</w:t>
      </w:r>
    </w:p>
    <w:p w:rsidR="00A224C1" w:rsidRDefault="00A224C1">
      <w:pPr>
        <w:ind w:left="284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A224C1" w:rsidRDefault="00A224C1">
      <w:pPr>
        <w:ind w:firstLine="284"/>
        <w:jc w:val="both"/>
      </w:pPr>
      <w:r>
        <w:rPr>
          <w:b/>
        </w:rPr>
        <w:t>Форма участі:</w:t>
      </w:r>
      <w:r>
        <w:t xml:space="preserve"> дистанційна (</w:t>
      </w:r>
      <w:r w:rsidRPr="006943C1">
        <w:t xml:space="preserve">платформа </w:t>
      </w:r>
      <w:r w:rsidRPr="006943C1">
        <w:rPr>
          <w:color w:val="222222"/>
          <w:lang w:eastAsia="uk-UA"/>
        </w:rPr>
        <w:t>Google Meet</w:t>
      </w:r>
      <w:r>
        <w:t>)</w:t>
      </w:r>
    </w:p>
    <w:p w:rsidR="00A224C1" w:rsidRDefault="00A224C1">
      <w:pPr>
        <w:ind w:firstLine="284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A224C1" w:rsidRDefault="00A224C1">
      <w:pPr>
        <w:ind w:firstLine="284"/>
        <w:jc w:val="both"/>
      </w:pPr>
      <w:r>
        <w:rPr>
          <w:b/>
        </w:rPr>
        <w:t xml:space="preserve">Вартість: </w:t>
      </w:r>
      <w:r>
        <w:t>400 грн.</w:t>
      </w:r>
    </w:p>
    <w:p w:rsidR="00A224C1" w:rsidRDefault="00A224C1">
      <w:pPr>
        <w:ind w:firstLine="284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A224C1" w:rsidRDefault="00A224C1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A224C1" w:rsidRPr="00283D4C" w:rsidRDefault="00A224C1" w:rsidP="00D1176D">
      <w:pPr>
        <w:numPr>
          <w:ilvl w:val="0"/>
          <w:numId w:val="1"/>
        </w:numPr>
        <w:shd w:val="clear" w:color="auto" w:fill="FFFFFF"/>
        <w:ind w:left="375" w:hanging="233"/>
        <w:rPr>
          <w:color w:val="333333"/>
        </w:rPr>
      </w:pPr>
      <w:r>
        <w:rPr>
          <w:color w:val="333333"/>
        </w:rPr>
        <w:t>Булінг: ознаки та прояви в умовах воєнного стану</w:t>
      </w:r>
      <w:r w:rsidRPr="00283D4C">
        <w:rPr>
          <w:color w:val="333333"/>
        </w:rPr>
        <w:t>.</w:t>
      </w:r>
    </w:p>
    <w:p w:rsidR="00A224C1" w:rsidRPr="00283D4C" w:rsidRDefault="00A224C1" w:rsidP="00D1176D">
      <w:pPr>
        <w:numPr>
          <w:ilvl w:val="0"/>
          <w:numId w:val="2"/>
        </w:numPr>
        <w:shd w:val="clear" w:color="auto" w:fill="FFFFFF"/>
        <w:ind w:left="375" w:hanging="233"/>
        <w:rPr>
          <w:color w:val="333333"/>
        </w:rPr>
      </w:pPr>
      <w:r w:rsidRPr="00283D4C">
        <w:rPr>
          <w:color w:val="333333"/>
        </w:rPr>
        <w:t>Кібербулінг та його особливості.</w:t>
      </w:r>
    </w:p>
    <w:p w:rsidR="00A224C1" w:rsidRPr="00283D4C" w:rsidRDefault="00A224C1" w:rsidP="00D1176D">
      <w:pPr>
        <w:numPr>
          <w:ilvl w:val="0"/>
          <w:numId w:val="2"/>
        </w:numPr>
        <w:shd w:val="clear" w:color="auto" w:fill="FFFFFF"/>
        <w:ind w:left="375" w:hanging="233"/>
        <w:rPr>
          <w:color w:val="333333"/>
        </w:rPr>
      </w:pPr>
      <w:r w:rsidRPr="00283D4C">
        <w:rPr>
          <w:color w:val="333333"/>
        </w:rPr>
        <w:t>Психологічні та соціально-педагогічні підходи щодо боротьби з булінгом.</w:t>
      </w:r>
    </w:p>
    <w:p w:rsidR="00A224C1" w:rsidRPr="00283D4C" w:rsidRDefault="00A224C1" w:rsidP="00D1176D">
      <w:pPr>
        <w:numPr>
          <w:ilvl w:val="0"/>
          <w:numId w:val="4"/>
        </w:numPr>
        <w:shd w:val="clear" w:color="auto" w:fill="FFFFFF"/>
        <w:ind w:left="375" w:hanging="233"/>
        <w:rPr>
          <w:color w:val="333333"/>
        </w:rPr>
      </w:pPr>
      <w:r w:rsidRPr="00283D4C">
        <w:rPr>
          <w:color w:val="333333"/>
        </w:rPr>
        <w:t>Організація роботи з розв’язання проблеми насильства у навчальному закладі.</w:t>
      </w:r>
      <w:r>
        <w:rPr>
          <w:color w:val="333333"/>
        </w:rPr>
        <w:t xml:space="preserve"> Протидія булінгу учнів, які постраждали через воєнні події.</w:t>
      </w:r>
    </w:p>
    <w:p w:rsidR="00A224C1" w:rsidRPr="00283D4C" w:rsidRDefault="00A224C1">
      <w:pPr>
        <w:ind w:firstLine="284"/>
        <w:jc w:val="both"/>
      </w:pPr>
    </w:p>
    <w:p w:rsidR="00A224C1" w:rsidRDefault="00A224C1">
      <w:pPr>
        <w:ind w:firstLine="284"/>
        <w:jc w:val="both"/>
        <w:rPr>
          <w:sz w:val="14"/>
          <w:szCs w:val="14"/>
        </w:rPr>
      </w:pPr>
    </w:p>
    <w:p w:rsidR="00A224C1" w:rsidRPr="00EE0A88" w:rsidRDefault="00A224C1">
      <w:r>
        <w:rPr>
          <w:b/>
        </w:rPr>
        <w:t xml:space="preserve">     Реєстрація</w:t>
      </w:r>
      <w:r>
        <w:t xml:space="preserve">: </w:t>
      </w:r>
      <w:r>
        <w:rPr>
          <w:b/>
        </w:rPr>
        <w:t>до 16 верес</w:t>
      </w:r>
      <w:bookmarkStart w:id="1" w:name="_GoBack"/>
      <w:bookmarkEnd w:id="1"/>
      <w:r>
        <w:rPr>
          <w:b/>
        </w:rPr>
        <w:t xml:space="preserve">ня 2022  року </w:t>
      </w:r>
      <w:r>
        <w:t xml:space="preserve">за посиланням: </w:t>
      </w:r>
      <w:hyperlink r:id="rId8" w:history="1">
        <w:r w:rsidRPr="00283D4C">
          <w:rPr>
            <w:rStyle w:val="Hyperlink"/>
          </w:rPr>
          <w:t>https://docs.google.com/forms/d/e/1FAIpQLSfVRpfqDNz44hAvEp3GYwV9_5GNPxHjMroP8yBQls7xeOgRLw/viewform</w:t>
        </w:r>
      </w:hyperlink>
    </w:p>
    <w:p w:rsidR="00A224C1" w:rsidRDefault="00A224C1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 w:rsidR="00A224C1" w:rsidRPr="006943C1" w:rsidRDefault="00A224C1" w:rsidP="006943C1">
      <w:r>
        <w:rPr>
          <w:color w:val="000000"/>
          <w:lang w:val="ru-RU"/>
        </w:rPr>
        <w:t xml:space="preserve">  </w:t>
      </w:r>
    </w:p>
    <w:p w:rsidR="00A224C1" w:rsidRDefault="00A224C1">
      <w:pPr>
        <w:ind w:firstLine="284"/>
        <w:jc w:val="both"/>
        <w:rPr>
          <w:b/>
        </w:rPr>
      </w:pPr>
    </w:p>
    <w:p w:rsidR="00A224C1" w:rsidRDefault="00A224C1">
      <w:pPr>
        <w:ind w:left="142" w:hanging="142"/>
        <w:jc w:val="both"/>
        <w:rPr>
          <w:sz w:val="8"/>
          <w:szCs w:val="8"/>
        </w:rPr>
      </w:pPr>
    </w:p>
    <w:p w:rsidR="00A224C1" w:rsidRDefault="00A224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A224C1" w:rsidRPr="00D1176D" w:rsidRDefault="00A224C1" w:rsidP="00D1176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D1176D">
        <w:rPr>
          <w:rFonts w:ascii="Times New Roman" w:hAnsi="Times New Roman"/>
          <w:sz w:val="20"/>
          <w:szCs w:val="20"/>
        </w:rPr>
        <w:t>Гор</w:t>
      </w:r>
      <w:r>
        <w:rPr>
          <w:rFonts w:ascii="Times New Roman" w:hAnsi="Times New Roman"/>
          <w:sz w:val="20"/>
          <w:szCs w:val="20"/>
        </w:rPr>
        <w:t>дієнко Віта Павлівна, начальник</w:t>
      </w:r>
      <w:r w:rsidRPr="00D1176D">
        <w:rPr>
          <w:rFonts w:ascii="Times New Roman" w:hAnsi="Times New Roman"/>
          <w:sz w:val="20"/>
          <w:szCs w:val="20"/>
        </w:rPr>
        <w:t xml:space="preserve"> центру розвитку кадрового потенціалу, </w:t>
      </w:r>
    </w:p>
    <w:p w:rsidR="00A224C1" w:rsidRPr="00D1176D" w:rsidRDefault="00A224C1" w:rsidP="00D1176D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D1176D">
        <w:rPr>
          <w:rFonts w:ascii="Times New Roman" w:hAnsi="Times New Roman"/>
          <w:sz w:val="20"/>
          <w:szCs w:val="20"/>
        </w:rPr>
        <w:t xml:space="preserve">e-mail: </w:t>
      </w:r>
      <w:hyperlink r:id="rId9">
        <w:r w:rsidRPr="00D1176D">
          <w:rPr>
            <w:rFonts w:ascii="Times New Roman" w:hAnsi="Times New Roman"/>
            <w:color w:val="0070C0"/>
            <w:sz w:val="20"/>
            <w:szCs w:val="20"/>
            <w:u w:val="single"/>
          </w:rPr>
          <w:t>v.hordiienko@crkp.sumdu.edu.ua</w:t>
        </w:r>
      </w:hyperlink>
      <w:r w:rsidRPr="00D1176D">
        <w:rPr>
          <w:rFonts w:ascii="Times New Roman" w:hAnsi="Times New Roman"/>
          <w:sz w:val="20"/>
          <w:szCs w:val="20"/>
        </w:rPr>
        <w:t>;</w:t>
      </w:r>
    </w:p>
    <w:p w:rsidR="00A224C1" w:rsidRPr="00D1176D" w:rsidRDefault="00A224C1" w:rsidP="00D1176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D1176D">
        <w:rPr>
          <w:rFonts w:ascii="Times New Roman" w:hAnsi="Times New Roman"/>
          <w:sz w:val="20"/>
          <w:szCs w:val="20"/>
        </w:rPr>
        <w:t xml:space="preserve">Рудняк Анна Дмитрівна, провідний фахівець центру розвитку кадрового потенціалу навчального закладу, </w:t>
      </w:r>
    </w:p>
    <w:p w:rsidR="00A224C1" w:rsidRPr="007E2DE2" w:rsidRDefault="00A224C1" w:rsidP="007E2DE2">
      <w:pPr>
        <w:pStyle w:val="ListParagraph"/>
        <w:jc w:val="both"/>
        <w:rPr>
          <w:rFonts w:ascii="Times New Roman" w:hAnsi="Times New Roman"/>
          <w:sz w:val="20"/>
          <w:szCs w:val="20"/>
          <w:lang w:val="ru-RU"/>
        </w:rPr>
      </w:pPr>
      <w:r w:rsidRPr="00D1176D">
        <w:rPr>
          <w:rFonts w:ascii="Times New Roman" w:hAnsi="Times New Roman"/>
          <w:sz w:val="20"/>
          <w:szCs w:val="20"/>
        </w:rPr>
        <w:t>e-mail</w:t>
      </w:r>
      <w:r w:rsidRPr="00EE0A88">
        <w:rPr>
          <w:rFonts w:ascii="Times New Roman" w:hAnsi="Times New Roman"/>
          <w:color w:val="0070C0"/>
          <w:sz w:val="20"/>
          <w:szCs w:val="20"/>
        </w:rPr>
        <w:t xml:space="preserve">: </w:t>
      </w:r>
      <w:hyperlink r:id="rId10" w:history="1">
        <w:r w:rsidRPr="00EE0A88">
          <w:rPr>
            <w:rStyle w:val="Hyperlink"/>
            <w:rFonts w:ascii="Times New Roman" w:hAnsi="Times New Roman"/>
            <w:color w:val="0070C0"/>
            <w:sz w:val="20"/>
            <w:szCs w:val="20"/>
            <w:lang w:val="en-US"/>
          </w:rPr>
          <w:t>a.rudniak@crkp.sumdu.edu.ua</w:t>
        </w:r>
      </w:hyperlink>
      <w:r w:rsidRPr="00D1176D">
        <w:rPr>
          <w:rFonts w:ascii="Times New Roman" w:hAnsi="Times New Roman"/>
          <w:sz w:val="20"/>
          <w:szCs w:val="20"/>
          <w:lang w:val="en-US"/>
        </w:rPr>
        <w:t xml:space="preserve">, тел. </w:t>
      </w:r>
      <w:r w:rsidRPr="00D1176D">
        <w:rPr>
          <w:rFonts w:ascii="Times New Roman" w:hAnsi="Times New Roman"/>
          <w:sz w:val="20"/>
          <w:szCs w:val="20"/>
          <w:lang w:val="ru-RU"/>
        </w:rPr>
        <w:t>(050) 906-73-33</w:t>
      </w:r>
    </w:p>
    <w:sectPr w:rsidR="00A224C1" w:rsidRPr="007E2DE2" w:rsidSect="00CE6C34">
      <w:pgSz w:w="11906" w:h="16838"/>
      <w:pgMar w:top="425" w:right="851" w:bottom="284" w:left="99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C25"/>
    <w:multiLevelType w:val="hybridMultilevel"/>
    <w:tmpl w:val="B082DB62"/>
    <w:lvl w:ilvl="0" w:tplc="262A77A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CB5492D"/>
    <w:multiLevelType w:val="multilevel"/>
    <w:tmpl w:val="E9CCC3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B741A4A"/>
    <w:multiLevelType w:val="hybridMultilevel"/>
    <w:tmpl w:val="87D0DC2C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3D23"/>
    <w:multiLevelType w:val="hybridMultilevel"/>
    <w:tmpl w:val="9B407824"/>
    <w:lvl w:ilvl="0" w:tplc="54A6EB1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23D76FD"/>
    <w:multiLevelType w:val="multilevel"/>
    <w:tmpl w:val="41AE2E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774322FE"/>
    <w:multiLevelType w:val="multilevel"/>
    <w:tmpl w:val="57AA872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7CAD42B8"/>
    <w:multiLevelType w:val="multilevel"/>
    <w:tmpl w:val="8604A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490"/>
    <w:rsid w:val="000202A4"/>
    <w:rsid w:val="00034B5E"/>
    <w:rsid w:val="00070F8C"/>
    <w:rsid w:val="000D6156"/>
    <w:rsid w:val="00113AF6"/>
    <w:rsid w:val="00283D4C"/>
    <w:rsid w:val="002E00D3"/>
    <w:rsid w:val="003D0169"/>
    <w:rsid w:val="00405F33"/>
    <w:rsid w:val="004E0A18"/>
    <w:rsid w:val="00571490"/>
    <w:rsid w:val="006943C1"/>
    <w:rsid w:val="007E2DE2"/>
    <w:rsid w:val="00885036"/>
    <w:rsid w:val="00891ABA"/>
    <w:rsid w:val="00902982"/>
    <w:rsid w:val="009B13AE"/>
    <w:rsid w:val="00A224C1"/>
    <w:rsid w:val="00A717D4"/>
    <w:rsid w:val="00C760D1"/>
    <w:rsid w:val="00CE6C34"/>
    <w:rsid w:val="00D1176D"/>
    <w:rsid w:val="00D622A7"/>
    <w:rsid w:val="00EB1661"/>
    <w:rsid w:val="00EE0A88"/>
    <w:rsid w:val="00F9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C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6C3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6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6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DB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DB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DB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DB6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DB6"/>
    <w:rPr>
      <w:rFonts w:asciiTheme="minorHAnsi" w:eastAsiaTheme="minorEastAsia" w:hAnsiTheme="minorHAnsi" w:cstheme="minorBidi"/>
      <w:b/>
      <w:bCs/>
      <w:lang w:val="uk-UA"/>
    </w:rPr>
  </w:style>
  <w:style w:type="table" w:customStyle="1" w:styleId="TableNormal1">
    <w:name w:val="Table Normal1"/>
    <w:uiPriority w:val="99"/>
    <w:rsid w:val="00CE6C34"/>
    <w:rPr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E6C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0DB6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uk-UA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Абзац списка1"/>
    <w:basedOn w:val="Normal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6C3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A0DB6"/>
    <w:rPr>
      <w:rFonts w:asciiTheme="majorHAnsi" w:eastAsiaTheme="majorEastAsia" w:hAnsiTheme="majorHAnsi" w:cstheme="majorBid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RpfqDNz44hAvEp3GYwV9_5GNPxHjMroP8yBQls7xeOgRL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kp.sumdu.edu.ua/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.rudniak@crkp.sum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hordiienko@crkp.sumd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</dc:title>
  <dc:subject/>
  <dc:creator>Горета Любов В`ячеславівна</dc:creator>
  <cp:keywords/>
  <dc:description/>
  <cp:lastModifiedBy>admin</cp:lastModifiedBy>
  <cp:revision>2</cp:revision>
  <cp:lastPrinted>2021-02-09T08:22:00Z</cp:lastPrinted>
  <dcterms:created xsi:type="dcterms:W3CDTF">2022-09-06T11:39:00Z</dcterms:created>
  <dcterms:modified xsi:type="dcterms:W3CDTF">2022-09-06T11:39:00Z</dcterms:modified>
</cp:coreProperties>
</file>