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53" w:rsidRPr="0077557A" w:rsidRDefault="00BA0153" w:rsidP="00DC77AE">
      <w:pPr>
        <w:tabs>
          <w:tab w:val="left" w:pos="5535"/>
        </w:tabs>
        <w:jc w:val="center"/>
      </w:pPr>
      <w:r w:rsidRPr="00635E82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5.5pt;height:55.5pt;visibility:visible">
            <v:imagedata r:id="rId5" o:title=""/>
          </v:shape>
        </w:pict>
      </w:r>
    </w:p>
    <w:p w:rsidR="00BA0153" w:rsidRPr="0077557A" w:rsidRDefault="00BA0153" w:rsidP="00DC77AE">
      <w:pPr>
        <w:jc w:val="center"/>
        <w:rPr>
          <w:i/>
          <w:sz w:val="28"/>
          <w:lang w:val="ru-RU"/>
        </w:rPr>
      </w:pPr>
      <w:r w:rsidRPr="0077557A">
        <w:rPr>
          <w:i/>
          <w:sz w:val="28"/>
        </w:rPr>
        <w:t>Міністерство освіти і науки</w:t>
      </w:r>
      <w:r w:rsidRPr="0077557A">
        <w:rPr>
          <w:i/>
          <w:sz w:val="28"/>
          <w:lang w:val="ru-RU"/>
        </w:rPr>
        <w:t xml:space="preserve"> </w:t>
      </w:r>
      <w:r w:rsidRPr="0077557A">
        <w:rPr>
          <w:i/>
          <w:sz w:val="28"/>
        </w:rPr>
        <w:t>України</w:t>
      </w:r>
    </w:p>
    <w:p w:rsidR="00BA0153" w:rsidRPr="0077557A" w:rsidRDefault="00BA0153" w:rsidP="00DC77AE">
      <w:pPr>
        <w:jc w:val="center"/>
        <w:rPr>
          <w:b/>
          <w:sz w:val="16"/>
          <w:szCs w:val="16"/>
          <w:lang w:val="ru-RU"/>
        </w:rPr>
      </w:pPr>
    </w:p>
    <w:p w:rsidR="00BA0153" w:rsidRPr="0077557A" w:rsidRDefault="00BA0153" w:rsidP="00DC77AE">
      <w:pPr>
        <w:jc w:val="center"/>
        <w:rPr>
          <w:b/>
          <w:sz w:val="28"/>
        </w:rPr>
      </w:pPr>
      <w:r w:rsidRPr="0077557A">
        <w:rPr>
          <w:b/>
          <w:sz w:val="28"/>
        </w:rPr>
        <w:t>СУМСЬКИЙ ДЕРЖАВНИЙ УНІВЕРСИТЕТ</w:t>
      </w:r>
    </w:p>
    <w:p w:rsidR="00BA0153" w:rsidRPr="0077557A" w:rsidRDefault="00BA0153" w:rsidP="00DC77AE">
      <w:pPr>
        <w:jc w:val="center"/>
        <w:rPr>
          <w:b/>
          <w:sz w:val="16"/>
          <w:szCs w:val="16"/>
          <w:lang w:val="ru-RU"/>
        </w:rPr>
      </w:pPr>
    </w:p>
    <w:p w:rsidR="00BA0153" w:rsidRPr="0077557A" w:rsidRDefault="00BA0153" w:rsidP="003F7F0F">
      <w:pPr>
        <w:rPr>
          <w:b/>
          <w:bCs/>
          <w:i/>
          <w:iCs/>
          <w:sz w:val="10"/>
        </w:rPr>
      </w:pPr>
    </w:p>
    <w:p w:rsidR="00BA0153" w:rsidRPr="0077557A" w:rsidRDefault="00BA0153" w:rsidP="00DC77AE">
      <w:pPr>
        <w:jc w:val="center"/>
        <w:rPr>
          <w:b/>
          <w:bCs/>
          <w:i/>
          <w:iCs/>
        </w:rPr>
      </w:pPr>
      <w:r w:rsidRPr="0077557A">
        <w:rPr>
          <w:b/>
          <w:bCs/>
          <w:i/>
          <w:iCs/>
        </w:rPr>
        <w:t>Шановні колеги!</w:t>
      </w:r>
    </w:p>
    <w:p w:rsidR="00BA0153" w:rsidRDefault="00BA0153" w:rsidP="00CB6776">
      <w:pPr>
        <w:ind w:firstLine="567"/>
        <w:jc w:val="both"/>
        <w:rPr>
          <w:b/>
        </w:rPr>
      </w:pPr>
      <w:r w:rsidRPr="001E4E81">
        <w:t xml:space="preserve">Центр розвитку кадрового потенціалу Сумського державного університету запрошує </w:t>
      </w:r>
      <w:r>
        <w:t>педагогічних та науково-педагогічних працівників закладів освіти</w:t>
      </w:r>
      <w:r w:rsidRPr="001E4E81">
        <w:t xml:space="preserve"> взяти участь </w:t>
      </w:r>
      <w:r w:rsidRPr="00502C48">
        <w:t>у короткостроков</w:t>
      </w:r>
      <w:r>
        <w:t xml:space="preserve">ій програмі </w:t>
      </w:r>
      <w:r w:rsidRPr="001E4E81">
        <w:rPr>
          <w:b/>
        </w:rPr>
        <w:t>«</w:t>
      </w:r>
      <w:r>
        <w:rPr>
          <w:b/>
        </w:rPr>
        <w:t>Педагогічна майстерність у сфері фізичного виховання та спорту</w:t>
      </w:r>
      <w:r w:rsidRPr="001E4E81">
        <w:rPr>
          <w:b/>
        </w:rPr>
        <w:t>»</w:t>
      </w:r>
      <w:r>
        <w:rPr>
          <w:b/>
        </w:rPr>
        <w:t>.</w:t>
      </w:r>
    </w:p>
    <w:p w:rsidR="00BA0153" w:rsidRPr="001E4E81" w:rsidRDefault="00BA0153" w:rsidP="00CB6776">
      <w:pPr>
        <w:ind w:firstLine="567"/>
        <w:jc w:val="both"/>
        <w:rPr>
          <w:b/>
        </w:rPr>
      </w:pPr>
    </w:p>
    <w:p w:rsidR="00BA0153" w:rsidRPr="00B41467" w:rsidRDefault="00BA0153" w:rsidP="001E4E81">
      <w:pPr>
        <w:ind w:left="284"/>
        <w:jc w:val="both"/>
        <w:rPr>
          <w:b/>
        </w:rPr>
      </w:pPr>
      <w:r>
        <w:rPr>
          <w:b/>
        </w:rPr>
        <w:t>Орієнтовний п</w:t>
      </w:r>
      <w:r w:rsidRPr="0077557A">
        <w:rPr>
          <w:b/>
        </w:rPr>
        <w:t xml:space="preserve">еріод проведення: </w:t>
      </w:r>
      <w:r>
        <w:t xml:space="preserve">з </w:t>
      </w:r>
      <w:r w:rsidRPr="00D3668F">
        <w:t>1</w:t>
      </w:r>
      <w:r w:rsidRPr="00FB4A60">
        <w:rPr>
          <w:lang w:val="ru-RU"/>
        </w:rPr>
        <w:t>7</w:t>
      </w:r>
      <w:r w:rsidRPr="00D3668F">
        <w:t>.10.202</w:t>
      </w:r>
      <w:r w:rsidRPr="00FB4A60">
        <w:rPr>
          <w:lang w:val="ru-RU"/>
        </w:rPr>
        <w:t>2</w:t>
      </w:r>
      <w:r w:rsidRPr="00D3668F">
        <w:t xml:space="preserve"> р. по </w:t>
      </w:r>
      <w:r w:rsidRPr="00FB4A60">
        <w:rPr>
          <w:lang w:val="ru-RU"/>
        </w:rPr>
        <w:t>21</w:t>
      </w:r>
      <w:r w:rsidRPr="00D3668F">
        <w:t>.10.202</w:t>
      </w:r>
      <w:r w:rsidRPr="00FB4A60">
        <w:rPr>
          <w:lang w:val="ru-RU"/>
        </w:rPr>
        <w:t>2</w:t>
      </w:r>
      <w:r w:rsidRPr="00D3668F">
        <w:t xml:space="preserve"> р.</w:t>
      </w:r>
      <w:r w:rsidRPr="00D3668F">
        <w:rPr>
          <w:b/>
        </w:rPr>
        <w:t xml:space="preserve"> </w:t>
      </w:r>
    </w:p>
    <w:p w:rsidR="00BA0153" w:rsidRPr="0077557A" w:rsidRDefault="00BA0153" w:rsidP="001E4E81">
      <w:pPr>
        <w:ind w:left="720" w:hanging="436"/>
        <w:jc w:val="both"/>
      </w:pPr>
      <w:r w:rsidRPr="0077557A">
        <w:rPr>
          <w:b/>
        </w:rPr>
        <w:t>Робоча мова:</w:t>
      </w:r>
      <w:r w:rsidRPr="0077557A">
        <w:t xml:space="preserve"> українська.</w:t>
      </w:r>
    </w:p>
    <w:p w:rsidR="00BA0153" w:rsidRPr="0077557A" w:rsidRDefault="00BA0153" w:rsidP="001E4E81">
      <w:pPr>
        <w:ind w:firstLine="284"/>
        <w:jc w:val="both"/>
      </w:pPr>
      <w:r w:rsidRPr="0077557A">
        <w:rPr>
          <w:b/>
        </w:rPr>
        <w:t>Форма участі:</w:t>
      </w:r>
      <w:r w:rsidRPr="0077557A">
        <w:t xml:space="preserve"> дистанційна.</w:t>
      </w:r>
    </w:p>
    <w:p w:rsidR="00BA0153" w:rsidRPr="0077557A" w:rsidRDefault="00BA0153" w:rsidP="001E4E81">
      <w:pPr>
        <w:ind w:firstLine="284"/>
        <w:jc w:val="both"/>
        <w:rPr>
          <w:b/>
        </w:rPr>
      </w:pPr>
      <w:r w:rsidRPr="0077557A">
        <w:rPr>
          <w:b/>
          <w:bCs/>
        </w:rPr>
        <w:t>Загальний обсяг:</w:t>
      </w:r>
      <w:r w:rsidRPr="001E4E81">
        <w:rPr>
          <w:bCs/>
          <w:lang w:val="ru-RU"/>
        </w:rPr>
        <w:t xml:space="preserve"> 30</w:t>
      </w:r>
      <w:r w:rsidRPr="0077557A">
        <w:t xml:space="preserve"> годин (</w:t>
      </w:r>
      <w:r>
        <w:rPr>
          <w:lang w:val="ru-RU"/>
        </w:rPr>
        <w:t>1 кредит ЄКТС</w:t>
      </w:r>
      <w:r w:rsidRPr="0077557A">
        <w:t>).</w:t>
      </w:r>
    </w:p>
    <w:p w:rsidR="00BA0153" w:rsidRPr="0077557A" w:rsidRDefault="00BA0153" w:rsidP="001E4E81">
      <w:pPr>
        <w:ind w:firstLine="284"/>
        <w:jc w:val="both"/>
      </w:pPr>
      <w:r>
        <w:rPr>
          <w:b/>
        </w:rPr>
        <w:t xml:space="preserve">Вартість: </w:t>
      </w:r>
      <w:r>
        <w:rPr>
          <w:lang w:val="en-US"/>
        </w:rPr>
        <w:t>40</w:t>
      </w:r>
      <w:r>
        <w:t xml:space="preserve">0 грн. </w:t>
      </w:r>
    </w:p>
    <w:p w:rsidR="00BA0153" w:rsidRPr="0077557A" w:rsidRDefault="00BA0153" w:rsidP="001E4E81">
      <w:pPr>
        <w:ind w:firstLine="284"/>
        <w:jc w:val="both"/>
        <w:rPr>
          <w:b/>
          <w:sz w:val="8"/>
          <w:szCs w:val="8"/>
        </w:rPr>
      </w:pPr>
    </w:p>
    <w:p w:rsidR="00BA0153" w:rsidRPr="0077557A" w:rsidRDefault="00BA0153" w:rsidP="001E4E81">
      <w:pPr>
        <w:ind w:firstLine="284"/>
        <w:jc w:val="both"/>
        <w:rPr>
          <w:b/>
          <w:lang w:val="ru-RU"/>
        </w:rPr>
      </w:pPr>
      <w:r w:rsidRPr="0077557A">
        <w:rPr>
          <w:b/>
        </w:rPr>
        <w:t>Тематичний план:</w:t>
      </w:r>
    </w:p>
    <w:p w:rsidR="00BA0153" w:rsidRDefault="00BA0153" w:rsidP="001E4E81">
      <w:pPr>
        <w:ind w:left="426"/>
        <w:jc w:val="both"/>
      </w:pPr>
      <w:r w:rsidRPr="00B67155">
        <w:t>1</w:t>
      </w:r>
      <w:r>
        <w:t>. </w:t>
      </w:r>
      <w:r w:rsidRPr="00C316A7">
        <w:t>Сучасні технології</w:t>
      </w:r>
      <w:r>
        <w:t xml:space="preserve"> вдосконалення методів контролю в системі</w:t>
      </w:r>
      <w:r w:rsidRPr="00C316A7">
        <w:t xml:space="preserve">  </w:t>
      </w:r>
      <w:r>
        <w:t xml:space="preserve">фізичного виховання. </w:t>
      </w:r>
      <w:r w:rsidRPr="00C316A7">
        <w:t xml:space="preserve">Методи контролю </w:t>
      </w:r>
      <w:r>
        <w:t xml:space="preserve">фізичного розвитку та попередження </w:t>
      </w:r>
      <w:r w:rsidRPr="00C316A7">
        <w:t xml:space="preserve"> травматизму</w:t>
      </w:r>
      <w:r>
        <w:t xml:space="preserve"> в системі фізичного виховання.</w:t>
      </w:r>
    </w:p>
    <w:p w:rsidR="00BA0153" w:rsidRDefault="00BA0153" w:rsidP="001E4E81">
      <w:pPr>
        <w:tabs>
          <w:tab w:val="left" w:pos="709"/>
        </w:tabs>
        <w:ind w:left="426"/>
        <w:jc w:val="both"/>
      </w:pPr>
      <w:r>
        <w:t>2. Фізичне виховання як дидактична система формування гармонійно розвинутої особистості</w:t>
      </w:r>
      <w:r w:rsidRPr="00C316A7">
        <w:t xml:space="preserve">. </w:t>
      </w:r>
    </w:p>
    <w:p w:rsidR="00BA0153" w:rsidRDefault="00BA0153" w:rsidP="001E4E81">
      <w:pPr>
        <w:ind w:left="426"/>
        <w:jc w:val="both"/>
      </w:pPr>
      <w:r>
        <w:t xml:space="preserve">3. Технології популяризації фізичної культури і спорту у закладах освіти. </w:t>
      </w:r>
    </w:p>
    <w:p w:rsidR="00BA0153" w:rsidRDefault="00BA0153" w:rsidP="001E4E81">
      <w:pPr>
        <w:ind w:left="426"/>
        <w:jc w:val="both"/>
      </w:pPr>
      <w:r>
        <w:t>4. Інноваційні технології в системі фізичного виховання учнів. Використання ІКТ в організації спортивної роботи.</w:t>
      </w:r>
    </w:p>
    <w:p w:rsidR="00BA0153" w:rsidRDefault="00BA0153" w:rsidP="001E4E81">
      <w:pPr>
        <w:ind w:left="426"/>
        <w:jc w:val="both"/>
      </w:pPr>
      <w:r>
        <w:t>5. </w:t>
      </w:r>
      <w:r w:rsidRPr="00C316A7">
        <w:t>Надання домедичної допомоги у процесі ф</w:t>
      </w:r>
      <w:r>
        <w:t>ізичного виховання та спорту у закладах освіти.</w:t>
      </w:r>
    </w:p>
    <w:p w:rsidR="00BA0153" w:rsidRPr="0077557A" w:rsidRDefault="00BA0153" w:rsidP="004B61AE">
      <w:pPr>
        <w:ind w:left="-142" w:firstLine="284"/>
        <w:jc w:val="both"/>
        <w:rPr>
          <w:lang w:val="ru-RU"/>
        </w:rPr>
      </w:pPr>
      <w:r w:rsidRPr="0077557A">
        <w:rPr>
          <w:b/>
        </w:rPr>
        <w:t>Умови участі</w:t>
      </w:r>
      <w:r w:rsidRPr="0077557A">
        <w:t xml:space="preserve">: для участі у програмі підвищення кваліфікації необхідно </w:t>
      </w:r>
      <w:r w:rsidRPr="0077557A">
        <w:rPr>
          <w:b/>
        </w:rPr>
        <w:t xml:space="preserve">до </w:t>
      </w:r>
      <w:r w:rsidRPr="00555EB7">
        <w:rPr>
          <w:b/>
          <w:lang w:val="ru-RU"/>
        </w:rPr>
        <w:t>12</w:t>
      </w:r>
      <w:bookmarkStart w:id="0" w:name="_GoBack"/>
      <w:bookmarkEnd w:id="0"/>
      <w:r w:rsidRPr="0077557A">
        <w:rPr>
          <w:b/>
        </w:rPr>
        <w:t xml:space="preserve"> </w:t>
      </w:r>
      <w:r>
        <w:rPr>
          <w:b/>
        </w:rPr>
        <w:t>жовтня</w:t>
      </w:r>
      <w:r w:rsidRPr="0077557A">
        <w:rPr>
          <w:b/>
        </w:rPr>
        <w:t xml:space="preserve">  202</w:t>
      </w:r>
      <w:r w:rsidRPr="00FB4A60">
        <w:rPr>
          <w:b/>
          <w:lang w:val="ru-RU"/>
        </w:rPr>
        <w:t>2</w:t>
      </w:r>
      <w:r w:rsidRPr="0077557A">
        <w:rPr>
          <w:b/>
        </w:rPr>
        <w:t>  року</w:t>
      </w:r>
      <w:r w:rsidRPr="0077557A">
        <w:t xml:space="preserve"> зареєструватися найбільш зручним для вас способом:</w:t>
      </w:r>
      <w:r w:rsidRPr="0077557A">
        <w:rPr>
          <w:noProof/>
        </w:rPr>
        <w:t xml:space="preserve"> </w:t>
      </w:r>
    </w:p>
    <w:p w:rsidR="00BA0153" w:rsidRPr="0077557A" w:rsidRDefault="00BA0153" w:rsidP="004B61A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noProof/>
          <w:lang w:val="ru-RU" w:eastAsia="ru-RU"/>
        </w:rPr>
        <w:pict>
          <v:shape id="Рисунок 1" o:spid="_x0000_s1026" type="#_x0000_t75" alt="http://qrcoder.ru/code/?https%3A%2F%2Fdocs.google.com%2Fforms%2Fd%2Fe%2F1FAIpQLSdcrutUhXbZ9a8PQK4ufATtLWUtQ9X_tVAwAfnGeNAGyCog8A%2Fviewform&amp;4&amp;0" style="position:absolute;left:0;text-align:left;margin-left:34.1pt;margin-top:22.55pt;width:76.5pt;height:76.5pt;z-index:-251658240;visibility:visible">
            <v:imagedata r:id="rId6" o:title=""/>
            <w10:wrap type="topAndBottom"/>
          </v:shape>
        </w:pict>
      </w:r>
      <w:r w:rsidRPr="0077557A">
        <w:rPr>
          <w:rFonts w:ascii="Times New Roman" w:hAnsi="Times New Roman"/>
          <w:sz w:val="24"/>
          <w:szCs w:val="24"/>
          <w:shd w:val="clear" w:color="auto" w:fill="FFFFFF"/>
        </w:rPr>
        <w:t>за</w:t>
      </w:r>
      <w:r w:rsidRPr="0077557A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Pr="0077557A">
        <w:rPr>
          <w:rFonts w:ascii="Times New Roman" w:hAnsi="Times New Roman"/>
          <w:sz w:val="24"/>
          <w:szCs w:val="24"/>
          <w:lang w:val="en-US"/>
        </w:rPr>
        <w:t>QR</w:t>
      </w:r>
      <w:r w:rsidRPr="0077557A">
        <w:rPr>
          <w:rFonts w:ascii="Times New Roman" w:hAnsi="Times New Roman"/>
          <w:sz w:val="24"/>
          <w:szCs w:val="24"/>
        </w:rPr>
        <w:t>-кодом</w:t>
      </w:r>
      <w:r w:rsidRPr="0077557A">
        <w:rPr>
          <w:rFonts w:ascii="Times New Roman" w:hAnsi="Times New Roman"/>
          <w:sz w:val="24"/>
          <w:szCs w:val="24"/>
          <w:lang w:val="ru-RU"/>
        </w:rPr>
        <w:t>:</w:t>
      </w:r>
      <w:r w:rsidRPr="0077557A">
        <w:rPr>
          <w:noProof/>
          <w:lang w:eastAsia="ru-RU"/>
        </w:rPr>
        <w:t xml:space="preserve"> </w:t>
      </w:r>
    </w:p>
    <w:p w:rsidR="00BA0153" w:rsidRPr="00C01BAC" w:rsidRDefault="00BA0153" w:rsidP="004B61A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557A">
        <w:rPr>
          <w:rFonts w:ascii="Times New Roman" w:hAnsi="Times New Roman"/>
          <w:sz w:val="24"/>
          <w:szCs w:val="24"/>
        </w:rPr>
        <w:t>заповнивши електронну заявку за посиланням:</w:t>
      </w:r>
    </w:p>
    <w:p w:rsidR="00BA0153" w:rsidRPr="00FB4A60" w:rsidRDefault="00BA0153" w:rsidP="00FB4A60"/>
    <w:p w:rsidR="00BA0153" w:rsidRPr="00FB4A60" w:rsidRDefault="00BA0153" w:rsidP="004B61AE">
      <w:pPr>
        <w:ind w:firstLine="284"/>
        <w:jc w:val="both"/>
        <w:rPr>
          <w:rFonts w:ascii="Calibri" w:hAnsi="Calibri"/>
          <w:color w:val="2E74B5"/>
          <w:sz w:val="22"/>
          <w:szCs w:val="22"/>
          <w:lang w:eastAsia="en-US"/>
        </w:rPr>
      </w:pPr>
      <w:hyperlink r:id="rId7" w:history="1">
        <w:r w:rsidRPr="00FB4A60">
          <w:rPr>
            <w:rStyle w:val="Hyperlink"/>
            <w:rFonts w:ascii="Calibri" w:hAnsi="Calibri"/>
            <w:color w:val="2E74B5"/>
            <w:sz w:val="22"/>
            <w:szCs w:val="22"/>
            <w:lang w:eastAsia="en-US"/>
          </w:rPr>
          <w:t>https://docs.google.com/forms/d/e/1FAIpQLSdcrutUhXbZ9a8PQK4ufATtLWUtQ9X_tVAwAfnGeNAGyCog8A/viewform</w:t>
        </w:r>
      </w:hyperlink>
      <w:r w:rsidRPr="00FB4A60">
        <w:rPr>
          <w:rFonts w:ascii="Calibri" w:hAnsi="Calibri"/>
          <w:color w:val="2E74B5"/>
          <w:sz w:val="22"/>
          <w:szCs w:val="22"/>
          <w:lang w:eastAsia="en-US"/>
        </w:rPr>
        <w:t xml:space="preserve"> </w:t>
      </w:r>
    </w:p>
    <w:p w:rsidR="00BA0153" w:rsidRDefault="00BA0153" w:rsidP="004B61AE">
      <w:pPr>
        <w:ind w:firstLine="284"/>
        <w:jc w:val="both"/>
      </w:pPr>
    </w:p>
    <w:p w:rsidR="00BA0153" w:rsidRDefault="00BA0153" w:rsidP="004B61AE">
      <w:pPr>
        <w:ind w:firstLine="284"/>
        <w:jc w:val="both"/>
      </w:pPr>
    </w:p>
    <w:p w:rsidR="00BA0153" w:rsidRDefault="00BA0153" w:rsidP="004B61AE">
      <w:pPr>
        <w:ind w:firstLine="284"/>
        <w:jc w:val="both"/>
      </w:pPr>
    </w:p>
    <w:p w:rsidR="00BA0153" w:rsidRDefault="00BA0153" w:rsidP="004B61AE">
      <w:pPr>
        <w:ind w:firstLine="284"/>
        <w:jc w:val="both"/>
      </w:pPr>
    </w:p>
    <w:p w:rsidR="00BA0153" w:rsidRDefault="00BA0153" w:rsidP="004B61AE">
      <w:pPr>
        <w:ind w:firstLine="284"/>
        <w:jc w:val="both"/>
      </w:pPr>
    </w:p>
    <w:p w:rsidR="00BA0153" w:rsidRDefault="00BA0153" w:rsidP="004B61AE">
      <w:pPr>
        <w:ind w:firstLine="284"/>
        <w:jc w:val="both"/>
      </w:pPr>
    </w:p>
    <w:p w:rsidR="00BA0153" w:rsidRDefault="00BA0153" w:rsidP="004B61AE">
      <w:pPr>
        <w:ind w:firstLine="284"/>
        <w:jc w:val="both"/>
      </w:pPr>
    </w:p>
    <w:p w:rsidR="00BA0153" w:rsidRDefault="00BA0153" w:rsidP="004B61AE">
      <w:pPr>
        <w:ind w:firstLine="284"/>
        <w:jc w:val="both"/>
      </w:pPr>
    </w:p>
    <w:p w:rsidR="00BA0153" w:rsidRDefault="00BA0153" w:rsidP="004B61AE">
      <w:pPr>
        <w:ind w:firstLine="284"/>
        <w:jc w:val="both"/>
      </w:pPr>
    </w:p>
    <w:p w:rsidR="00BA0153" w:rsidRPr="00FB4A60" w:rsidRDefault="00BA0153" w:rsidP="00FB4A60">
      <w:pPr>
        <w:jc w:val="both"/>
      </w:pPr>
    </w:p>
    <w:p w:rsidR="00BA0153" w:rsidRPr="0077557A" w:rsidRDefault="00BA0153" w:rsidP="00DE325C">
      <w:pPr>
        <w:ind w:firstLine="284"/>
        <w:jc w:val="both"/>
        <w:rPr>
          <w:b/>
          <w:sz w:val="20"/>
          <w:szCs w:val="20"/>
        </w:rPr>
      </w:pPr>
      <w:r w:rsidRPr="0077557A">
        <w:rPr>
          <w:b/>
          <w:sz w:val="20"/>
          <w:szCs w:val="20"/>
        </w:rPr>
        <w:t>Контактн</w:t>
      </w:r>
      <w:r>
        <w:rPr>
          <w:b/>
          <w:sz w:val="20"/>
          <w:szCs w:val="20"/>
        </w:rPr>
        <w:t xml:space="preserve">а </w:t>
      </w:r>
      <w:r w:rsidRPr="0077557A">
        <w:rPr>
          <w:b/>
          <w:sz w:val="20"/>
          <w:szCs w:val="20"/>
        </w:rPr>
        <w:t>особ</w:t>
      </w:r>
      <w:r>
        <w:rPr>
          <w:b/>
          <w:sz w:val="20"/>
          <w:szCs w:val="20"/>
        </w:rPr>
        <w:t>а</w:t>
      </w:r>
      <w:r w:rsidRPr="0077557A">
        <w:rPr>
          <w:b/>
          <w:sz w:val="20"/>
          <w:szCs w:val="20"/>
        </w:rPr>
        <w:t xml:space="preserve">: </w:t>
      </w:r>
    </w:p>
    <w:p w:rsidR="00BA0153" w:rsidRPr="0077557A" w:rsidRDefault="00BA0153" w:rsidP="00FB4A60">
      <w:pPr>
        <w:ind w:left="142" w:hanging="142"/>
        <w:jc w:val="both"/>
        <w:rPr>
          <w:sz w:val="20"/>
          <w:szCs w:val="20"/>
        </w:rPr>
      </w:pPr>
      <w:r w:rsidRPr="0077557A">
        <w:rPr>
          <w:b/>
          <w:sz w:val="20"/>
          <w:szCs w:val="20"/>
        </w:rPr>
        <w:t xml:space="preserve"> </w:t>
      </w:r>
    </w:p>
    <w:p w:rsidR="00BA0153" w:rsidRDefault="00BA0153" w:rsidP="00FB4A60">
      <w:pPr>
        <w:ind w:left="142" w:hanging="142"/>
        <w:jc w:val="both"/>
      </w:pPr>
      <w:r w:rsidRPr="0077557A">
        <w:rPr>
          <w:sz w:val="20"/>
          <w:szCs w:val="20"/>
        </w:rPr>
        <w:t xml:space="preserve"> - Горета Любов В’ячеславівна, методист центру розвитку кадрового потенціалу, </w:t>
      </w:r>
      <w:r w:rsidRPr="0077557A">
        <w:rPr>
          <w:sz w:val="20"/>
          <w:szCs w:val="20"/>
          <w:lang w:val="en-US"/>
        </w:rPr>
        <w:t>e</w:t>
      </w:r>
      <w:r w:rsidRPr="0077557A">
        <w:rPr>
          <w:sz w:val="20"/>
          <w:szCs w:val="20"/>
          <w:lang w:val="ru-RU"/>
        </w:rPr>
        <w:t>-</w:t>
      </w:r>
      <w:r w:rsidRPr="0077557A">
        <w:rPr>
          <w:sz w:val="20"/>
          <w:szCs w:val="20"/>
          <w:lang w:val="en-US"/>
        </w:rPr>
        <w:t>mail</w:t>
      </w:r>
      <w:r w:rsidRPr="0077557A">
        <w:rPr>
          <w:sz w:val="20"/>
          <w:szCs w:val="20"/>
        </w:rPr>
        <w:t xml:space="preserve">: </w:t>
      </w:r>
      <w:hyperlink r:id="rId8" w:history="1">
        <w:r w:rsidRPr="000C7D54">
          <w:rPr>
            <w:rStyle w:val="Hyperlink"/>
            <w:sz w:val="20"/>
            <w:szCs w:val="20"/>
            <w:lang w:val="en-US"/>
          </w:rPr>
          <w:t>L</w:t>
        </w:r>
        <w:r w:rsidRPr="000C7D54">
          <w:rPr>
            <w:rStyle w:val="Hyperlink"/>
            <w:sz w:val="20"/>
            <w:szCs w:val="20"/>
            <w:lang w:val="ru-RU"/>
          </w:rPr>
          <w:t>.</w:t>
        </w:r>
        <w:r w:rsidRPr="000C7D54">
          <w:rPr>
            <w:rStyle w:val="Hyperlink"/>
            <w:sz w:val="20"/>
            <w:szCs w:val="20"/>
            <w:lang w:val="en-US"/>
          </w:rPr>
          <w:t>goreta</w:t>
        </w:r>
        <w:r w:rsidRPr="000C7D54">
          <w:rPr>
            <w:rStyle w:val="Hyperlink"/>
            <w:sz w:val="20"/>
            <w:szCs w:val="20"/>
            <w:lang w:val="ru-RU"/>
          </w:rPr>
          <w:t>@</w:t>
        </w:r>
        <w:r w:rsidRPr="000C7D54">
          <w:rPr>
            <w:rStyle w:val="Hyperlink"/>
            <w:sz w:val="20"/>
            <w:szCs w:val="20"/>
            <w:lang w:val="en-US"/>
          </w:rPr>
          <w:t>crkp</w:t>
        </w:r>
        <w:r w:rsidRPr="000C7D54">
          <w:rPr>
            <w:rStyle w:val="Hyperlink"/>
            <w:sz w:val="20"/>
            <w:szCs w:val="20"/>
            <w:lang w:val="ru-RU"/>
          </w:rPr>
          <w:t>.</w:t>
        </w:r>
        <w:r w:rsidRPr="000C7D54">
          <w:rPr>
            <w:rStyle w:val="Hyperlink"/>
            <w:sz w:val="20"/>
            <w:szCs w:val="20"/>
            <w:lang w:val="en-US"/>
          </w:rPr>
          <w:t>sumdu</w:t>
        </w:r>
        <w:r w:rsidRPr="000C7D54">
          <w:rPr>
            <w:rStyle w:val="Hyperlink"/>
            <w:sz w:val="20"/>
            <w:szCs w:val="20"/>
            <w:lang w:val="ru-RU"/>
          </w:rPr>
          <w:t>.</w:t>
        </w:r>
        <w:r w:rsidRPr="000C7D54">
          <w:rPr>
            <w:rStyle w:val="Hyperlink"/>
            <w:sz w:val="20"/>
            <w:szCs w:val="20"/>
            <w:lang w:val="en-US"/>
          </w:rPr>
          <w:t>edu</w:t>
        </w:r>
        <w:r w:rsidRPr="000C7D54">
          <w:rPr>
            <w:rStyle w:val="Hyperlink"/>
            <w:sz w:val="20"/>
            <w:szCs w:val="20"/>
            <w:lang w:val="ru-RU"/>
          </w:rPr>
          <w:t>.</w:t>
        </w:r>
        <w:r w:rsidRPr="000C7D54">
          <w:rPr>
            <w:rStyle w:val="Hyperlink"/>
            <w:sz w:val="20"/>
            <w:szCs w:val="20"/>
            <w:lang w:val="en-US"/>
          </w:rPr>
          <w:t>ua</w:t>
        </w:r>
      </w:hyperlink>
      <w:r w:rsidRPr="0077557A">
        <w:rPr>
          <w:sz w:val="20"/>
          <w:szCs w:val="20"/>
          <w:lang w:val="ru-RU"/>
        </w:rPr>
        <w:t>, тел. (050) 617-09-42.</w:t>
      </w:r>
    </w:p>
    <w:sectPr w:rsidR="00BA0153" w:rsidSect="00C01BAC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655EE"/>
    <w:multiLevelType w:val="hybridMultilevel"/>
    <w:tmpl w:val="94FC1A7A"/>
    <w:lvl w:ilvl="0" w:tplc="8978475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F3816"/>
    <w:multiLevelType w:val="multilevel"/>
    <w:tmpl w:val="C190440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7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7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1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2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564"/>
    <w:rsid w:val="00000B66"/>
    <w:rsid w:val="000020D7"/>
    <w:rsid w:val="000038AB"/>
    <w:rsid w:val="00004B6D"/>
    <w:rsid w:val="0000607C"/>
    <w:rsid w:val="00041488"/>
    <w:rsid w:val="000C7D54"/>
    <w:rsid w:val="000E0AC9"/>
    <w:rsid w:val="000E5A32"/>
    <w:rsid w:val="0010637E"/>
    <w:rsid w:val="00123810"/>
    <w:rsid w:val="00197EB0"/>
    <w:rsid w:val="001B08EE"/>
    <w:rsid w:val="001E4E81"/>
    <w:rsid w:val="00241BDC"/>
    <w:rsid w:val="00256B18"/>
    <w:rsid w:val="00276FF3"/>
    <w:rsid w:val="002D4EE6"/>
    <w:rsid w:val="003B3F3E"/>
    <w:rsid w:val="003D56D6"/>
    <w:rsid w:val="003F59D5"/>
    <w:rsid w:val="003F7F0F"/>
    <w:rsid w:val="004041D4"/>
    <w:rsid w:val="00413985"/>
    <w:rsid w:val="00423CD0"/>
    <w:rsid w:val="0044058D"/>
    <w:rsid w:val="004533AC"/>
    <w:rsid w:val="00463B0C"/>
    <w:rsid w:val="004646C0"/>
    <w:rsid w:val="00464A72"/>
    <w:rsid w:val="004656F8"/>
    <w:rsid w:val="004B61AE"/>
    <w:rsid w:val="004C6233"/>
    <w:rsid w:val="004D34AB"/>
    <w:rsid w:val="00502C48"/>
    <w:rsid w:val="00527A41"/>
    <w:rsid w:val="005427F8"/>
    <w:rsid w:val="00555EB7"/>
    <w:rsid w:val="005664F9"/>
    <w:rsid w:val="0057055A"/>
    <w:rsid w:val="00575108"/>
    <w:rsid w:val="0057633F"/>
    <w:rsid w:val="005A6ABC"/>
    <w:rsid w:val="005C7BE5"/>
    <w:rsid w:val="00624A89"/>
    <w:rsid w:val="00635E82"/>
    <w:rsid w:val="00657BF3"/>
    <w:rsid w:val="006615E0"/>
    <w:rsid w:val="007179AC"/>
    <w:rsid w:val="0075292F"/>
    <w:rsid w:val="0077557A"/>
    <w:rsid w:val="00796FA0"/>
    <w:rsid w:val="007A14A8"/>
    <w:rsid w:val="007B66FE"/>
    <w:rsid w:val="007C3AD9"/>
    <w:rsid w:val="007D2457"/>
    <w:rsid w:val="007D3C80"/>
    <w:rsid w:val="0083743B"/>
    <w:rsid w:val="008826CB"/>
    <w:rsid w:val="008C228E"/>
    <w:rsid w:val="008F59A0"/>
    <w:rsid w:val="00915704"/>
    <w:rsid w:val="00922CD7"/>
    <w:rsid w:val="00932C62"/>
    <w:rsid w:val="00993266"/>
    <w:rsid w:val="009A1136"/>
    <w:rsid w:val="009B799D"/>
    <w:rsid w:val="009F20B9"/>
    <w:rsid w:val="00A63555"/>
    <w:rsid w:val="00AC5A9B"/>
    <w:rsid w:val="00AD4E18"/>
    <w:rsid w:val="00B32A28"/>
    <w:rsid w:val="00B41467"/>
    <w:rsid w:val="00B67155"/>
    <w:rsid w:val="00B73A63"/>
    <w:rsid w:val="00BA0153"/>
    <w:rsid w:val="00BA2C2B"/>
    <w:rsid w:val="00BA7776"/>
    <w:rsid w:val="00BD2D57"/>
    <w:rsid w:val="00C01BAC"/>
    <w:rsid w:val="00C17FE5"/>
    <w:rsid w:val="00C316A7"/>
    <w:rsid w:val="00C36B73"/>
    <w:rsid w:val="00C36D68"/>
    <w:rsid w:val="00C477F6"/>
    <w:rsid w:val="00C607E9"/>
    <w:rsid w:val="00CB6776"/>
    <w:rsid w:val="00CE2330"/>
    <w:rsid w:val="00CF6C94"/>
    <w:rsid w:val="00D0389D"/>
    <w:rsid w:val="00D3668F"/>
    <w:rsid w:val="00D712F5"/>
    <w:rsid w:val="00D83CCC"/>
    <w:rsid w:val="00DC77AE"/>
    <w:rsid w:val="00DE325C"/>
    <w:rsid w:val="00DE774C"/>
    <w:rsid w:val="00E100C6"/>
    <w:rsid w:val="00E22308"/>
    <w:rsid w:val="00E37564"/>
    <w:rsid w:val="00EE47FE"/>
    <w:rsid w:val="00F00DEC"/>
    <w:rsid w:val="00F04560"/>
    <w:rsid w:val="00F42135"/>
    <w:rsid w:val="00F50F34"/>
    <w:rsid w:val="00F5349C"/>
    <w:rsid w:val="00F65437"/>
    <w:rsid w:val="00F77A4A"/>
    <w:rsid w:val="00FA5799"/>
    <w:rsid w:val="00FB4A60"/>
    <w:rsid w:val="00FF0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7AE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77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DC77A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E2230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F7F0F"/>
    <w:pPr>
      <w:spacing w:before="100" w:beforeAutospacing="1" w:after="100" w:afterAutospacing="1"/>
    </w:pPr>
    <w:rPr>
      <w:lang w:eastAsia="uk-UA"/>
    </w:rPr>
  </w:style>
  <w:style w:type="character" w:styleId="Strong">
    <w:name w:val="Strong"/>
    <w:basedOn w:val="DefaultParagraphFont"/>
    <w:uiPriority w:val="99"/>
    <w:qFormat/>
    <w:rsid w:val="003F7F0F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rsid w:val="000038AB"/>
    <w:rPr>
      <w:rFonts w:cs="Times New Roman"/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04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4B6D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goreta@crkp.sumdu.edu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crutUhXbZ9a8PQK4ufATtLWUtQ9X_tVAwAfnGeNAGyCog8A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257</Words>
  <Characters>1467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Горета Любов В`ячеславівна</dc:creator>
  <cp:keywords/>
  <dc:description/>
  <cp:lastModifiedBy>admin</cp:lastModifiedBy>
  <cp:revision>2</cp:revision>
  <dcterms:created xsi:type="dcterms:W3CDTF">2022-10-10T19:23:00Z</dcterms:created>
  <dcterms:modified xsi:type="dcterms:W3CDTF">2022-10-10T19:23:00Z</dcterms:modified>
</cp:coreProperties>
</file>