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6E" w:rsidRDefault="008C3E6E" w:rsidP="00A353E9">
      <w:r w:rsidRPr="00EA1D66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i1025" type="#_x0000_t75" style="width:41.25pt;height:41.25pt;visibility:visible">
            <v:imagedata r:id="rId5" o:title=""/>
          </v:shape>
        </w:pict>
      </w:r>
      <w:r>
        <w:t xml:space="preserve">                                                                                                                                       </w:t>
      </w:r>
      <w:r>
        <w:rPr>
          <w:noProof/>
          <w:lang w:val="ru-RU"/>
        </w:rPr>
        <w:pict>
          <v:shape id="image1.png" o:spid="_x0000_s1026" type="#_x0000_t75" style="position:absolute;margin-left:445.75pt;margin-top:0;width:61.3pt;height:28.5pt;z-index:251658240;visibility:visible;mso-position-horizontal-relative:text;mso-position-vertical-relative:text">
            <v:imagedata r:id="rId6" o:title=""/>
            <w10:wrap type="square"/>
          </v:shape>
        </w:pict>
      </w:r>
    </w:p>
    <w:p w:rsidR="008C3E6E" w:rsidRDefault="008C3E6E" w:rsidP="00A353E9">
      <w:pPr>
        <w:jc w:val="center"/>
        <w:rPr>
          <w:i/>
        </w:rPr>
      </w:pPr>
      <w:r>
        <w:rPr>
          <w:i/>
        </w:rPr>
        <w:t>Міністерство освіти і науки України</w:t>
      </w:r>
    </w:p>
    <w:p w:rsidR="008C3E6E" w:rsidRDefault="008C3E6E" w:rsidP="00A353E9">
      <w:pPr>
        <w:jc w:val="center"/>
        <w:rPr>
          <w:b/>
        </w:rPr>
      </w:pPr>
      <w:r>
        <w:rPr>
          <w:b/>
        </w:rPr>
        <w:t>СУМСЬКИЙ ДЕРЖАВНИЙ УНІВЕРСИТЕТ</w:t>
      </w:r>
    </w:p>
    <w:p w:rsidR="008C3E6E" w:rsidRDefault="008C3E6E" w:rsidP="00A353E9">
      <w:pPr>
        <w:jc w:val="center"/>
        <w:rPr>
          <w:b/>
        </w:rPr>
      </w:pPr>
      <w:r>
        <w:rPr>
          <w:b/>
        </w:rPr>
        <w:t xml:space="preserve">ЦЕНТР РОЗВИТКУ КАДРОВОГО ПОТЕНЦІАЛУ </w:t>
      </w:r>
    </w:p>
    <w:p w:rsidR="008C3E6E" w:rsidRDefault="008C3E6E" w:rsidP="00A353E9">
      <w:pPr>
        <w:rPr>
          <w:b/>
          <w:sz w:val="10"/>
          <w:szCs w:val="10"/>
        </w:rPr>
      </w:pPr>
    </w:p>
    <w:p w:rsidR="008C3E6E" w:rsidRDefault="008C3E6E" w:rsidP="00A353E9">
      <w:pPr>
        <w:spacing w:after="120"/>
        <w:jc w:val="center"/>
        <w:rPr>
          <w:b/>
          <w:sz w:val="22"/>
          <w:szCs w:val="22"/>
        </w:rPr>
      </w:pPr>
    </w:p>
    <w:p w:rsidR="008C3E6E" w:rsidRDefault="008C3E6E" w:rsidP="00A353E9">
      <w:pPr>
        <w:spacing w:after="120"/>
        <w:jc w:val="center"/>
        <w:rPr>
          <w:b/>
        </w:rPr>
      </w:pPr>
      <w:r>
        <w:rPr>
          <w:b/>
        </w:rPr>
        <w:t>Шановні колеги!</w:t>
      </w:r>
    </w:p>
    <w:p w:rsidR="008C3E6E" w:rsidRPr="007043EF" w:rsidRDefault="008C3E6E" w:rsidP="007043EF">
      <w:pPr>
        <w:shd w:val="clear" w:color="auto" w:fill="FFFFFF"/>
        <w:ind w:firstLine="426"/>
        <w:jc w:val="both"/>
        <w:rPr>
          <w:color w:val="222222"/>
          <w:lang w:eastAsia="uk-UA"/>
        </w:rPr>
      </w:pPr>
      <w:r w:rsidRPr="00E37270">
        <w:rPr>
          <w:color w:val="222222"/>
          <w:lang w:eastAsia="uk-UA"/>
        </w:rPr>
        <w:t>Попри складні умови воєнного часу Сумський державний університет відновив освітній процес у тому числі і підвищення кваліфікації викладачів. Ми згуртовані, як ніколи, націлені на подальший розвиток, віримо у нашу перемогу і мирне майбутнє України.</w:t>
      </w:r>
    </w:p>
    <w:p w:rsidR="008C3E6E" w:rsidRDefault="008C3E6E" w:rsidP="00A353E9">
      <w:pPr>
        <w:ind w:firstLine="284"/>
        <w:jc w:val="both"/>
        <w:rPr>
          <w:b/>
        </w:rPr>
      </w:pPr>
      <w:r>
        <w:t xml:space="preserve">Запрошуємо вас на програму підвищення кваліфікації </w:t>
      </w:r>
      <w:r>
        <w:rPr>
          <w:b/>
        </w:rPr>
        <w:t>«Українська бізнес-лінгвістика</w:t>
      </w:r>
      <w:r w:rsidRPr="00240F53">
        <w:rPr>
          <w:b/>
        </w:rPr>
        <w:t xml:space="preserve">». </w:t>
      </w:r>
      <w:r w:rsidRPr="00A353E9">
        <w:t>Програма спрямована на удосконалення раніше набутих та набуття нових лінгвістичних та комунікативних компетентностей для ефективного спілкування у сфері економічної (бізнесової) діяльності</w:t>
      </w:r>
      <w:r>
        <w:t>.</w:t>
      </w:r>
    </w:p>
    <w:p w:rsidR="008C3E6E" w:rsidRDefault="008C3E6E" w:rsidP="00A353E9">
      <w:pPr>
        <w:ind w:firstLine="284"/>
        <w:jc w:val="both"/>
        <w:rPr>
          <w:color w:val="0070C0"/>
        </w:rPr>
      </w:pPr>
      <w:r>
        <w:rPr>
          <w:b/>
        </w:rPr>
        <w:t>Організатор програми:</w:t>
      </w:r>
      <w:r>
        <w:t xml:space="preserve"> Центр розвитку кадрового потенціалу Сумського державного університету: </w:t>
      </w:r>
      <w:hyperlink r:id="rId7">
        <w:r>
          <w:rPr>
            <w:color w:val="0070C0"/>
            <w:u w:val="single"/>
          </w:rPr>
          <w:t>http://crkp.sumdu.edu.ua/uk/</w:t>
        </w:r>
      </w:hyperlink>
      <w:r>
        <w:rPr>
          <w:color w:val="0070C0"/>
        </w:rPr>
        <w:t xml:space="preserve"> </w:t>
      </w:r>
    </w:p>
    <w:p w:rsidR="008C3E6E" w:rsidRDefault="008C3E6E" w:rsidP="00A353E9">
      <w:pPr>
        <w:ind w:left="284"/>
        <w:jc w:val="both"/>
      </w:pPr>
      <w:r>
        <w:rPr>
          <w:b/>
        </w:rPr>
        <w:t xml:space="preserve">Період проведення: </w:t>
      </w:r>
      <w:r>
        <w:rPr>
          <w:lang w:val="ru-RU"/>
        </w:rPr>
        <w:t>30</w:t>
      </w:r>
      <w:r>
        <w:t xml:space="preserve"> травня – 02 червня 2022 року</w:t>
      </w:r>
    </w:p>
    <w:p w:rsidR="008C3E6E" w:rsidRDefault="008C3E6E" w:rsidP="00A353E9">
      <w:pPr>
        <w:ind w:left="284"/>
        <w:jc w:val="both"/>
        <w:rPr>
          <w:color w:val="333333"/>
        </w:rPr>
      </w:pPr>
      <w:r>
        <w:rPr>
          <w:b/>
        </w:rPr>
        <w:t>Час проведення</w:t>
      </w:r>
      <w:r w:rsidRPr="000D5036">
        <w:rPr>
          <w:b/>
        </w:rPr>
        <w:t>:</w:t>
      </w:r>
      <w:r w:rsidRPr="000D5036">
        <w:t xml:space="preserve"> з 14.00</w:t>
      </w:r>
    </w:p>
    <w:p w:rsidR="008C3E6E" w:rsidRDefault="008C3E6E" w:rsidP="00A353E9">
      <w:pPr>
        <w:ind w:firstLine="284"/>
        <w:jc w:val="both"/>
      </w:pPr>
      <w:r>
        <w:rPr>
          <w:b/>
        </w:rPr>
        <w:t>Форма участі:</w:t>
      </w:r>
      <w:r>
        <w:t xml:space="preserve"> дистанційна </w:t>
      </w:r>
    </w:p>
    <w:p w:rsidR="008C3E6E" w:rsidRDefault="008C3E6E" w:rsidP="00A353E9">
      <w:pPr>
        <w:ind w:firstLine="284"/>
        <w:jc w:val="both"/>
        <w:rPr>
          <w:b/>
        </w:rPr>
      </w:pPr>
      <w:r>
        <w:rPr>
          <w:b/>
        </w:rPr>
        <w:t>Загальний обсяг:</w:t>
      </w:r>
      <w:r>
        <w:t> 1 кредит ЄКТС (30 годин)</w:t>
      </w:r>
    </w:p>
    <w:p w:rsidR="008C3E6E" w:rsidRDefault="008C3E6E" w:rsidP="00A353E9">
      <w:pPr>
        <w:ind w:firstLine="284"/>
        <w:jc w:val="both"/>
      </w:pPr>
      <w:r>
        <w:rPr>
          <w:b/>
        </w:rPr>
        <w:t xml:space="preserve">Вартість: </w:t>
      </w:r>
      <w:r>
        <w:t>400 грн.</w:t>
      </w:r>
    </w:p>
    <w:p w:rsidR="008C3E6E" w:rsidRDefault="008C3E6E" w:rsidP="00A353E9">
      <w:pPr>
        <w:ind w:firstLine="284"/>
        <w:jc w:val="both"/>
        <w:rPr>
          <w:b/>
        </w:rPr>
      </w:pPr>
      <w:r>
        <w:rPr>
          <w:b/>
        </w:rPr>
        <w:t>Документ про підвищення кваліфікації:</w:t>
      </w:r>
      <w:r>
        <w:t xml:space="preserve"> свідоцтво</w:t>
      </w:r>
    </w:p>
    <w:p w:rsidR="008C3E6E" w:rsidRPr="00A353E9" w:rsidRDefault="008C3E6E" w:rsidP="00A353E9">
      <w:pPr>
        <w:ind w:firstLine="284"/>
        <w:jc w:val="both"/>
        <w:rPr>
          <w:b/>
        </w:rPr>
      </w:pPr>
      <w:r>
        <w:rPr>
          <w:b/>
        </w:rPr>
        <w:t>Тематичний план:</w:t>
      </w:r>
    </w:p>
    <w:p w:rsidR="008C3E6E" w:rsidRPr="00A353E9" w:rsidRDefault="008C3E6E" w:rsidP="00A353E9">
      <w:pPr>
        <w:pStyle w:val="ListParagraph"/>
        <w:numPr>
          <w:ilvl w:val="0"/>
          <w:numId w:val="6"/>
        </w:numPr>
        <w:tabs>
          <w:tab w:val="left" w:pos="426"/>
        </w:tabs>
        <w:jc w:val="both"/>
      </w:pPr>
      <w:r w:rsidRPr="00A353E9">
        <w:t>Дизайн комунікативних стратегій: чому з усіх товарів/послуг оберуть ваші.</w:t>
      </w:r>
    </w:p>
    <w:p w:rsidR="008C3E6E" w:rsidRPr="00A353E9" w:rsidRDefault="008C3E6E" w:rsidP="00A353E9">
      <w:pPr>
        <w:pStyle w:val="ListParagraph"/>
        <w:numPr>
          <w:ilvl w:val="0"/>
          <w:numId w:val="6"/>
        </w:numPr>
        <w:tabs>
          <w:tab w:val="left" w:pos="426"/>
        </w:tabs>
        <w:jc w:val="both"/>
      </w:pPr>
      <w:r w:rsidRPr="00A353E9">
        <w:t>Лексика і граматика на службі у бізнесу.</w:t>
      </w:r>
    </w:p>
    <w:p w:rsidR="008C3E6E" w:rsidRPr="00A353E9" w:rsidRDefault="008C3E6E" w:rsidP="00A353E9">
      <w:pPr>
        <w:pStyle w:val="ListParagraph"/>
        <w:numPr>
          <w:ilvl w:val="0"/>
          <w:numId w:val="6"/>
        </w:numPr>
        <w:tabs>
          <w:tab w:val="left" w:pos="426"/>
        </w:tabs>
        <w:jc w:val="both"/>
      </w:pPr>
      <w:r w:rsidRPr="00A353E9">
        <w:t>Процюємо в Інтернеті: вебблог і сторітелінг.</w:t>
      </w:r>
    </w:p>
    <w:p w:rsidR="008C3E6E" w:rsidRPr="00A353E9" w:rsidRDefault="008C3E6E" w:rsidP="00A353E9">
      <w:pPr>
        <w:pStyle w:val="ListParagraph"/>
        <w:numPr>
          <w:ilvl w:val="0"/>
          <w:numId w:val="6"/>
        </w:numPr>
        <w:tabs>
          <w:tab w:val="left" w:pos="426"/>
        </w:tabs>
        <w:jc w:val="both"/>
      </w:pPr>
      <w:r w:rsidRPr="00A353E9">
        <w:t>Біла і чорна бізнес-риторика</w:t>
      </w:r>
    </w:p>
    <w:p w:rsidR="008C3E6E" w:rsidRDefault="008C3E6E" w:rsidP="00A353E9">
      <w:pPr>
        <w:rPr>
          <w:b/>
        </w:rPr>
      </w:pPr>
      <w:r>
        <w:rPr>
          <w:b/>
        </w:rPr>
        <w:t xml:space="preserve">   </w:t>
      </w:r>
    </w:p>
    <w:p w:rsidR="008C3E6E" w:rsidRDefault="008C3E6E" w:rsidP="00A353E9">
      <w:r>
        <w:rPr>
          <w:b/>
        </w:rPr>
        <w:t xml:space="preserve">  Реєстрація</w:t>
      </w:r>
      <w:r>
        <w:t xml:space="preserve">: </w:t>
      </w:r>
      <w:r>
        <w:rPr>
          <w:b/>
        </w:rPr>
        <w:t xml:space="preserve">до 25 травня 2022  року </w:t>
      </w:r>
      <w:r>
        <w:t>за посиланням:</w:t>
      </w:r>
    </w:p>
    <w:p w:rsidR="008C3E6E" w:rsidRDefault="008C3E6E" w:rsidP="00A353E9">
      <w:pPr>
        <w:ind w:firstLine="284"/>
        <w:jc w:val="both"/>
        <w:rPr>
          <w:b/>
        </w:rPr>
      </w:pPr>
      <w:hyperlink r:id="rId8" w:history="1">
        <w:r w:rsidRPr="008157F3">
          <w:rPr>
            <w:rStyle w:val="Hyperlink"/>
            <w:b/>
          </w:rPr>
          <w:t>https://docs.google.com/forms/d/e/1FAIpQLSdPxr-3t0WAbQ2J6C9Q_K15wDKHiYJXN2toribf_AlUcl-NOA/viewform</w:t>
        </w:r>
      </w:hyperlink>
    </w:p>
    <w:p w:rsidR="008C3E6E" w:rsidRDefault="008C3E6E" w:rsidP="00A353E9">
      <w:pPr>
        <w:ind w:firstLine="284"/>
        <w:jc w:val="both"/>
        <w:rPr>
          <w:b/>
        </w:rPr>
      </w:pPr>
    </w:p>
    <w:p w:rsidR="008C3E6E" w:rsidRDefault="008C3E6E" w:rsidP="00A353E9">
      <w:pPr>
        <w:ind w:firstLine="284"/>
        <w:jc w:val="both"/>
        <w:rPr>
          <w:b/>
        </w:rPr>
      </w:pPr>
    </w:p>
    <w:p w:rsidR="008C3E6E" w:rsidRPr="005819E3" w:rsidRDefault="008C3E6E" w:rsidP="00A353E9">
      <w:pPr>
        <w:jc w:val="both"/>
        <w:rPr>
          <w:b/>
        </w:rPr>
      </w:pPr>
      <w:r w:rsidRPr="005819E3">
        <w:rPr>
          <w:b/>
        </w:rPr>
        <w:t xml:space="preserve">Контактні особи: </w:t>
      </w:r>
    </w:p>
    <w:p w:rsidR="008C3E6E" w:rsidRPr="005819E3" w:rsidRDefault="008C3E6E" w:rsidP="00A353E9">
      <w:pPr>
        <w:ind w:left="142" w:hanging="142"/>
        <w:jc w:val="both"/>
      </w:pPr>
      <w:r w:rsidRPr="005819E3">
        <w:rPr>
          <w:b/>
        </w:rPr>
        <w:t xml:space="preserve"> </w:t>
      </w:r>
      <w:r w:rsidRPr="005819E3">
        <w:t>-</w:t>
      </w:r>
      <w:r w:rsidRPr="005819E3">
        <w:rPr>
          <w:b/>
        </w:rPr>
        <w:t xml:space="preserve"> </w:t>
      </w:r>
      <w:r w:rsidRPr="005819E3">
        <w:t xml:space="preserve">Гордієнко Віта Павлівна, </w:t>
      </w:r>
      <w:r>
        <w:t>начальник</w:t>
      </w:r>
      <w:r w:rsidRPr="005819E3">
        <w:t xml:space="preserve"> центру розвитку кадрового потенціалу навчального закладу, </w:t>
      </w:r>
      <w:r w:rsidRPr="005819E3">
        <w:rPr>
          <w:lang w:val="en-US"/>
        </w:rPr>
        <w:t>e</w:t>
      </w:r>
      <w:r w:rsidRPr="005819E3">
        <w:t>-</w:t>
      </w:r>
      <w:r w:rsidRPr="005819E3">
        <w:rPr>
          <w:lang w:val="en-US"/>
        </w:rPr>
        <w:t>mail</w:t>
      </w:r>
      <w:r w:rsidRPr="005819E3">
        <w:t>:</w:t>
      </w:r>
      <w:r w:rsidRPr="000A0B7B">
        <w:rPr>
          <w:lang w:val="ru-RU"/>
        </w:rPr>
        <w:t xml:space="preserve"> </w:t>
      </w:r>
      <w:hyperlink r:id="rId9" w:history="1">
        <w:r w:rsidRPr="005819E3">
          <w:rPr>
            <w:rStyle w:val="Hyperlink"/>
            <w:color w:val="0070C0"/>
          </w:rPr>
          <w:t>v.hordiienko@crkp.sumdu.edu.ua</w:t>
        </w:r>
      </w:hyperlink>
      <w:r w:rsidRPr="005819E3">
        <w:t>;</w:t>
      </w:r>
    </w:p>
    <w:p w:rsidR="008C3E6E" w:rsidRPr="00C32FD0" w:rsidRDefault="008C3E6E" w:rsidP="00A353E9">
      <w:pPr>
        <w:ind w:left="142" w:hanging="142"/>
        <w:jc w:val="both"/>
        <w:rPr>
          <w:color w:val="FF0000"/>
        </w:rPr>
      </w:pPr>
      <w:r w:rsidRPr="005819E3">
        <w:t xml:space="preserve"> </w:t>
      </w:r>
      <w:r w:rsidRPr="000A0B7B">
        <w:t xml:space="preserve">- </w:t>
      </w:r>
      <w:r w:rsidRPr="005819E3">
        <w:t xml:space="preserve">Кононенко Світлана Валеріївна, провідний фахівець центру розвитку кадрового потенціалу навчального закладу, </w:t>
      </w:r>
      <w:r w:rsidRPr="005819E3">
        <w:rPr>
          <w:lang w:val="en-US"/>
        </w:rPr>
        <w:t>e</w:t>
      </w:r>
      <w:r w:rsidRPr="005819E3">
        <w:rPr>
          <w:lang w:val="ru-RU"/>
        </w:rPr>
        <w:t>-</w:t>
      </w:r>
      <w:r w:rsidRPr="005819E3">
        <w:rPr>
          <w:lang w:val="en-US"/>
        </w:rPr>
        <w:t>mail</w:t>
      </w:r>
      <w:r w:rsidRPr="005819E3">
        <w:t>:</w:t>
      </w:r>
      <w:r w:rsidRPr="005819E3">
        <w:rPr>
          <w:lang w:val="ru-RU"/>
        </w:rPr>
        <w:t xml:space="preserve"> </w:t>
      </w:r>
      <w:hyperlink r:id="rId10" w:history="1">
        <w:r w:rsidRPr="005819E3">
          <w:rPr>
            <w:rStyle w:val="Hyperlink"/>
            <w:lang w:val="en-US"/>
          </w:rPr>
          <w:t>s</w:t>
        </w:r>
        <w:r w:rsidRPr="005819E3">
          <w:rPr>
            <w:rStyle w:val="Hyperlink"/>
            <w:lang w:val="ru-RU"/>
          </w:rPr>
          <w:t>.</w:t>
        </w:r>
        <w:r w:rsidRPr="005819E3">
          <w:rPr>
            <w:rStyle w:val="Hyperlink"/>
            <w:lang w:val="en-US"/>
          </w:rPr>
          <w:t>kononenko</w:t>
        </w:r>
        <w:r w:rsidRPr="005819E3">
          <w:rPr>
            <w:rStyle w:val="Hyperlink"/>
            <w:lang w:val="ru-RU"/>
          </w:rPr>
          <w:t>@</w:t>
        </w:r>
        <w:r w:rsidRPr="005819E3">
          <w:rPr>
            <w:rStyle w:val="Hyperlink"/>
            <w:lang w:val="en-US"/>
          </w:rPr>
          <w:t>crkp</w:t>
        </w:r>
        <w:r w:rsidRPr="005819E3">
          <w:rPr>
            <w:rStyle w:val="Hyperlink"/>
            <w:lang w:val="ru-RU"/>
          </w:rPr>
          <w:t>.</w:t>
        </w:r>
        <w:r w:rsidRPr="005819E3">
          <w:rPr>
            <w:rStyle w:val="Hyperlink"/>
            <w:lang w:val="en-US"/>
          </w:rPr>
          <w:t>sumdu</w:t>
        </w:r>
        <w:r w:rsidRPr="005819E3">
          <w:rPr>
            <w:rStyle w:val="Hyperlink"/>
            <w:lang w:val="ru-RU"/>
          </w:rPr>
          <w:t>.</w:t>
        </w:r>
        <w:r w:rsidRPr="005819E3">
          <w:rPr>
            <w:rStyle w:val="Hyperlink"/>
            <w:lang w:val="en-US"/>
          </w:rPr>
          <w:t>edu</w:t>
        </w:r>
        <w:r w:rsidRPr="005819E3">
          <w:rPr>
            <w:rStyle w:val="Hyperlink"/>
            <w:lang w:val="ru-RU"/>
          </w:rPr>
          <w:t>.</w:t>
        </w:r>
        <w:r w:rsidRPr="005819E3">
          <w:rPr>
            <w:rStyle w:val="Hyperlink"/>
            <w:lang w:val="en-US"/>
          </w:rPr>
          <w:t>ua</w:t>
        </w:r>
      </w:hyperlink>
      <w:r w:rsidRPr="005819E3">
        <w:rPr>
          <w:lang w:val="ru-RU"/>
        </w:rPr>
        <w:t xml:space="preserve"> , тел. (066) 79-39-921.</w:t>
      </w:r>
    </w:p>
    <w:p w:rsidR="008C3E6E" w:rsidRPr="00240F53" w:rsidRDefault="008C3E6E" w:rsidP="00A353E9">
      <w:pPr>
        <w:ind w:left="142" w:hanging="142"/>
        <w:jc w:val="both"/>
        <w:rPr>
          <w:sz w:val="20"/>
          <w:szCs w:val="20"/>
        </w:rPr>
      </w:pPr>
    </w:p>
    <w:p w:rsidR="008C3E6E" w:rsidRDefault="008C3E6E"/>
    <w:sectPr w:rsidR="008C3E6E" w:rsidSect="00B64087">
      <w:pgSz w:w="11906" w:h="16838"/>
      <w:pgMar w:top="284" w:right="851" w:bottom="284" w:left="993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57CD6"/>
    <w:multiLevelType w:val="multilevel"/>
    <w:tmpl w:val="C0CCEF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56A12F1"/>
    <w:multiLevelType w:val="multilevel"/>
    <w:tmpl w:val="D28E4A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EA64078"/>
    <w:multiLevelType w:val="hybridMultilevel"/>
    <w:tmpl w:val="1D4C5D2E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375B5984"/>
    <w:multiLevelType w:val="multilevel"/>
    <w:tmpl w:val="D646BA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29173A8"/>
    <w:multiLevelType w:val="multilevel"/>
    <w:tmpl w:val="87DA4A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45B0B7D"/>
    <w:multiLevelType w:val="multilevel"/>
    <w:tmpl w:val="B3068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E70"/>
    <w:rsid w:val="000A0B7B"/>
    <w:rsid w:val="000D5036"/>
    <w:rsid w:val="001B499A"/>
    <w:rsid w:val="0021029B"/>
    <w:rsid w:val="00240F53"/>
    <w:rsid w:val="00294543"/>
    <w:rsid w:val="00302E70"/>
    <w:rsid w:val="00523416"/>
    <w:rsid w:val="005819E3"/>
    <w:rsid w:val="006B46F5"/>
    <w:rsid w:val="006B6008"/>
    <w:rsid w:val="007043EF"/>
    <w:rsid w:val="007A2EDA"/>
    <w:rsid w:val="008157F3"/>
    <w:rsid w:val="008C3E6E"/>
    <w:rsid w:val="00A353E9"/>
    <w:rsid w:val="00A8682F"/>
    <w:rsid w:val="00B333FD"/>
    <w:rsid w:val="00B64087"/>
    <w:rsid w:val="00C32FD0"/>
    <w:rsid w:val="00E21964"/>
    <w:rsid w:val="00E37270"/>
    <w:rsid w:val="00EA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3E9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353E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35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Pxr-3t0WAbQ2J6C9Q_K15wDKHiYJXN2toribf_AlUcl-NOA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rkp.sumdu.edu.ua/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.kononenko@crkp.sumdu.edu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.hordiienko@crkp.sumdu.edu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310</Words>
  <Characters>1767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</dc:title>
  <dc:subject/>
  <dc:creator>Кононенко Світлана Валеріївна</dc:creator>
  <cp:keywords/>
  <dc:description/>
  <cp:lastModifiedBy>admin</cp:lastModifiedBy>
  <cp:revision>2</cp:revision>
  <dcterms:created xsi:type="dcterms:W3CDTF">2022-05-12T13:39:00Z</dcterms:created>
  <dcterms:modified xsi:type="dcterms:W3CDTF">2022-05-12T13:39:00Z</dcterms:modified>
</cp:coreProperties>
</file>